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0" w:right="154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010202"/>
          <w:sz w:val="28"/>
        </w:rPr>
      </w:r>
      <w:r>
        <w:rPr>
          <w:rFonts w:ascii="Calibri"/>
          <w:b/>
          <w:color w:val="010202"/>
          <w:spacing w:val="-1"/>
          <w:sz w:val="28"/>
          <w:u w:val="thick" w:color="010202"/>
        </w:rPr>
        <w:t>PROJECT </w:t>
      </w:r>
      <w:r>
        <w:rPr>
          <w:rFonts w:ascii="Calibri"/>
          <w:b/>
          <w:color w:val="010202"/>
          <w:sz w:val="28"/>
          <w:u w:val="thick" w:color="010202"/>
        </w:rPr>
        <w:t>NOTES</w:t>
      </w:r>
      <w:r>
        <w:rPr>
          <w:rFonts w:ascii="Calibri"/>
          <w:b/>
          <w:color w:val="010202"/>
          <w:sz w:val="28"/>
        </w:rPr>
      </w:r>
      <w:r>
        <w:rPr>
          <w:rFonts w:ascii="Calibri"/>
          <w:sz w:val="28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56" w:after="0"/>
        <w:ind w:left="480" w:right="278" w:hanging="361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NOT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BEGIN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ANY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WORK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SHOWN</w:t>
      </w:r>
      <w:r>
        <w:rPr>
          <w:color w:val="010202"/>
          <w:spacing w:val="17"/>
        </w:rPr>
        <w:t> </w:t>
      </w:r>
      <w:r>
        <w:rPr>
          <w:color w:val="010202"/>
        </w:rPr>
        <w:t>ON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THESE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PLANS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UNTIL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59"/>
        </w:rPr>
        <w:t> </w:t>
      </w:r>
      <w:r>
        <w:rPr>
          <w:color w:val="010202"/>
          <w:spacing w:val="-1"/>
        </w:rPr>
        <w:t>ENGINEER’S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SIGNATURE</w:t>
      </w:r>
      <w:r>
        <w:rPr>
          <w:color w:val="010202"/>
          <w:spacing w:val="36"/>
        </w:rPr>
        <w:t> </w:t>
      </w:r>
      <w:r>
        <w:rPr>
          <w:color w:val="010202"/>
          <w:spacing w:val="-2"/>
        </w:rPr>
        <w:t>OF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APPROVAL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IS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AFFIXED</w:t>
      </w:r>
      <w:r>
        <w:rPr>
          <w:color w:val="010202"/>
          <w:spacing w:val="37"/>
        </w:rPr>
        <w:t> </w:t>
      </w:r>
      <w:r>
        <w:rPr>
          <w:color w:val="010202"/>
          <w:spacing w:val="-2"/>
        </w:rPr>
        <w:t>HEREON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APPLICABLE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PERMITS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HAVE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BEEN</w:t>
      </w:r>
      <w:r>
        <w:rPr>
          <w:color w:val="010202"/>
        </w:rPr>
        <w:t> </w:t>
      </w:r>
      <w:r>
        <w:rPr>
          <w:color w:val="010202"/>
          <w:spacing w:val="-1"/>
        </w:rPr>
        <w:t>OBTAINED.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39" w:lineRule="auto" w:before="0" w:after="0"/>
        <w:ind w:left="480" w:right="275" w:hanging="360"/>
        <w:jc w:val="both"/>
      </w:pPr>
      <w:r>
        <w:rPr>
          <w:color w:val="010202"/>
          <w:spacing w:val="-1"/>
        </w:rPr>
        <w:t>CONTRACTOR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ASSUME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SOLE</w:t>
      </w:r>
      <w:r>
        <w:rPr>
          <w:color w:val="010202"/>
          <w:spacing w:val="22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COMPLETE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RESPONSIBILITY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21"/>
        </w:rPr>
        <w:t> </w:t>
      </w:r>
      <w:r>
        <w:rPr>
          <w:color w:val="010202"/>
        </w:rPr>
        <w:t>OF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THIS</w:t>
      </w:r>
      <w:r>
        <w:rPr>
          <w:color w:val="010202"/>
          <w:spacing w:val="65"/>
        </w:rPr>
        <w:t> </w:t>
      </w:r>
      <w:r>
        <w:rPr>
          <w:color w:val="010202"/>
          <w:spacing w:val="-1"/>
        </w:rPr>
        <w:t>PROJECT,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INCLUDING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SAFETY</w:t>
      </w:r>
      <w:r>
        <w:rPr>
          <w:color w:val="010202"/>
          <w:spacing w:val="29"/>
        </w:rPr>
        <w:t> </w:t>
      </w:r>
      <w:r>
        <w:rPr>
          <w:color w:val="010202"/>
        </w:rPr>
        <w:t>OF</w:t>
      </w:r>
      <w:r>
        <w:rPr>
          <w:color w:val="010202"/>
          <w:spacing w:val="25"/>
        </w:rPr>
        <w:t> </w:t>
      </w:r>
      <w:r>
        <w:rPr>
          <w:color w:val="010202"/>
        </w:rPr>
        <w:t>ALL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PERSONS</w:t>
      </w:r>
      <w:r>
        <w:rPr>
          <w:color w:val="010202"/>
          <w:spacing w:val="29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PROPERTY.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THIS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REQUIREMENT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8"/>
        </w:rPr>
        <w:t> </w:t>
      </w:r>
      <w:r>
        <w:rPr>
          <w:color w:val="010202"/>
          <w:spacing w:val="-2"/>
        </w:rPr>
        <w:t>APPLY</w:t>
      </w:r>
      <w:r>
        <w:rPr>
          <w:color w:val="010202"/>
          <w:spacing w:val="53"/>
        </w:rPr>
        <w:t> </w:t>
      </w:r>
      <w:r>
        <w:rPr>
          <w:color w:val="010202"/>
          <w:spacing w:val="-1"/>
        </w:rPr>
        <w:t>CONTINUOUSLY</w:t>
      </w:r>
      <w:r>
        <w:rPr>
          <w:color w:val="010202"/>
          <w:spacing w:val="38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NOT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LIMITED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NORMAL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WORKING</w:t>
      </w:r>
      <w:r>
        <w:rPr>
          <w:color w:val="010202"/>
          <w:spacing w:val="37"/>
        </w:rPr>
        <w:t> </w:t>
      </w:r>
      <w:r>
        <w:rPr>
          <w:color w:val="010202"/>
          <w:spacing w:val="-2"/>
        </w:rPr>
        <w:t>HOURS.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38"/>
        </w:rPr>
        <w:t> </w:t>
      </w:r>
      <w:r>
        <w:rPr>
          <w:color w:val="010202"/>
          <w:spacing w:val="-2"/>
        </w:rPr>
        <w:t>SHALL</w:t>
      </w:r>
      <w:r>
        <w:rPr>
          <w:color w:val="010202"/>
          <w:spacing w:val="50"/>
        </w:rPr>
        <w:t> </w:t>
      </w:r>
      <w:r>
        <w:rPr>
          <w:color w:val="010202"/>
          <w:spacing w:val="-1"/>
        </w:rPr>
        <w:t>DEFEND,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INDEMNIFY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HOLD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CITY,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OWNER</w:t>
      </w:r>
      <w:r>
        <w:rPr>
          <w:color w:val="010202"/>
          <w:spacing w:val="10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ENGINEER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HARMLESS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FROM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ANY</w:t>
      </w:r>
      <w:r>
        <w:rPr>
          <w:color w:val="010202"/>
          <w:spacing w:val="10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LIABILITY</w:t>
      </w:r>
      <w:r>
        <w:rPr>
          <w:color w:val="010202"/>
        </w:rPr>
        <w:t> </w:t>
      </w:r>
      <w:r>
        <w:rPr>
          <w:color w:val="010202"/>
          <w:spacing w:val="-1"/>
        </w:rPr>
        <w:t>ARISING </w:t>
      </w:r>
      <w:r>
        <w:rPr>
          <w:color w:val="010202"/>
          <w:spacing w:val="-2"/>
        </w:rPr>
        <w:t>FROM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SOLE</w:t>
      </w:r>
      <w:r>
        <w:rPr>
          <w:color w:val="010202"/>
          <w:spacing w:val="-2"/>
        </w:rPr>
        <w:t> NEGLIGENCE </w:t>
      </w:r>
      <w:r>
        <w:rPr>
          <w:color w:val="010202"/>
          <w:spacing w:val="-1"/>
        </w:rPr>
        <w:t>OF</w:t>
      </w:r>
      <w:r>
        <w:rPr>
          <w:color w:val="010202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2"/>
        </w:rPr>
        <w:t>CITY, </w:t>
      </w:r>
      <w:r>
        <w:rPr>
          <w:color w:val="010202"/>
          <w:spacing w:val="-1"/>
        </w:rPr>
        <w:t>OWNER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OR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ENGINEER.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271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IS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HEREBY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NOTIFIED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THAT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COMMENCING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CONSTRUCTION,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HE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54"/>
        </w:rPr>
        <w:t> </w:t>
      </w:r>
      <w:r>
        <w:rPr>
          <w:color w:val="010202"/>
          <w:spacing w:val="-1"/>
        </w:rPr>
        <w:t>CONTACT</w:t>
      </w:r>
      <w:r>
        <w:rPr>
          <w:color w:val="010202"/>
          <w:spacing w:val="29"/>
        </w:rPr>
        <w:t> </w:t>
      </w:r>
      <w:r>
        <w:rPr>
          <w:color w:val="010202"/>
        </w:rPr>
        <w:t>ALL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UTILITY</w:t>
      </w:r>
      <w:r>
        <w:rPr>
          <w:color w:val="010202"/>
          <w:spacing w:val="30"/>
        </w:rPr>
        <w:t> </w:t>
      </w:r>
      <w:r>
        <w:rPr>
          <w:color w:val="010202"/>
          <w:spacing w:val="-1"/>
        </w:rPr>
        <w:t>COMPANIES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30"/>
        </w:rPr>
        <w:t> </w:t>
      </w:r>
      <w:r>
        <w:rPr>
          <w:color w:val="010202"/>
          <w:spacing w:val="-1"/>
        </w:rPr>
        <w:t>VERIFICATION</w:t>
      </w:r>
      <w:r>
        <w:rPr>
          <w:color w:val="010202"/>
          <w:spacing w:val="29"/>
        </w:rPr>
        <w:t> </w:t>
      </w:r>
      <w:r>
        <w:rPr>
          <w:color w:val="010202"/>
        </w:rPr>
        <w:t>AT</w:t>
      </w:r>
      <w:r>
        <w:rPr>
          <w:color w:val="010202"/>
          <w:spacing w:val="30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SITE</w:t>
      </w:r>
      <w:r>
        <w:rPr>
          <w:color w:val="010202"/>
          <w:spacing w:val="30"/>
        </w:rPr>
        <w:t> </w:t>
      </w:r>
      <w:r>
        <w:rPr>
          <w:color w:val="010202"/>
        </w:rPr>
        <w:t>OF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53"/>
        </w:rPr>
        <w:t> </w:t>
      </w:r>
      <w:r>
        <w:rPr>
          <w:color w:val="010202"/>
          <w:spacing w:val="-1"/>
        </w:rPr>
        <w:t>LOCATIONS</w:t>
      </w:r>
      <w:r>
        <w:rPr>
          <w:color w:val="010202"/>
          <w:spacing w:val="12"/>
        </w:rPr>
        <w:t> </w:t>
      </w:r>
      <w:r>
        <w:rPr>
          <w:color w:val="010202"/>
        </w:rPr>
        <w:t>OF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UNDERGROUND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FACILITIES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WHERE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SUCH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FACILITIES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MAY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CONFLICT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71"/>
        </w:rPr>
        <w:t> </w:t>
      </w:r>
      <w:r>
        <w:rPr>
          <w:color w:val="010202"/>
          <w:spacing w:val="-1"/>
        </w:rPr>
        <w:t>PLACEMENT</w:t>
      </w:r>
      <w:r>
        <w:rPr>
          <w:color w:val="010202"/>
          <w:spacing w:val="5"/>
        </w:rPr>
        <w:t> </w:t>
      </w:r>
      <w:r>
        <w:rPr>
          <w:color w:val="010202"/>
        </w:rPr>
        <w:t>OF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IMPROVEMENTS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SHOWN</w:t>
      </w:r>
      <w:r>
        <w:rPr>
          <w:color w:val="010202"/>
          <w:spacing w:val="5"/>
        </w:rPr>
        <w:t> </w:t>
      </w:r>
      <w:r>
        <w:rPr>
          <w:color w:val="010202"/>
        </w:rPr>
        <w:t>ON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THIS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PLAN.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CALL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"UNDERGROUND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SERVICE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ALERT"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AT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811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(PHONE</w:t>
      </w:r>
      <w:r>
        <w:rPr>
          <w:color w:val="010202"/>
          <w:spacing w:val="17"/>
        </w:rPr>
        <w:t> </w:t>
      </w:r>
      <w:r>
        <w:rPr>
          <w:color w:val="010202"/>
          <w:spacing w:val="-2"/>
        </w:rPr>
        <w:t>800-227-2600)</w:t>
      </w:r>
      <w:r>
        <w:rPr>
          <w:color w:val="010202"/>
          <w:spacing w:val="20"/>
        </w:rPr>
        <w:t> </w:t>
      </w:r>
      <w:r>
        <w:rPr>
          <w:color w:val="010202"/>
        </w:rPr>
        <w:t>OR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THROUGH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WEBSITE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AT</w:t>
      </w:r>
      <w:r>
        <w:rPr>
          <w:color w:val="010202"/>
          <w:spacing w:val="20"/>
        </w:rPr>
        <w:t> </w:t>
      </w:r>
      <w:hyperlink r:id="rId6">
        <w:r>
          <w:rPr>
            <w:color w:val="010202"/>
            <w:spacing w:val="-1"/>
          </w:rPr>
          <w:t>HTTP://USANORTH811.ORG</w:t>
        </w:r>
      </w:hyperlink>
      <w:r>
        <w:rPr>
          <w:color w:val="010202"/>
          <w:spacing w:val="17"/>
        </w:rPr>
        <w:t> </w:t>
      </w:r>
      <w:r>
        <w:rPr>
          <w:color w:val="010202"/>
          <w:spacing w:val="-1"/>
        </w:rPr>
        <w:t>48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HOURS</w:t>
      </w:r>
      <w:r>
        <w:rPr>
          <w:color w:val="010202"/>
          <w:spacing w:val="63"/>
        </w:rPr>
        <w:t> </w:t>
      </w:r>
      <w:r>
        <w:rPr>
          <w:color w:val="010202"/>
          <w:spacing w:val="-1"/>
        </w:rPr>
        <w:t>IN</w:t>
      </w:r>
      <w:r>
        <w:rPr>
          <w:color w:val="010202"/>
        </w:rPr>
        <w:t> </w:t>
      </w:r>
      <w:r>
        <w:rPr>
          <w:color w:val="010202"/>
          <w:spacing w:val="-1"/>
        </w:rPr>
        <w:t>ADVANCE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TO</w:t>
      </w:r>
      <w:r>
        <w:rPr>
          <w:color w:val="010202"/>
        </w:rPr>
        <w:t> </w:t>
      </w:r>
      <w:r>
        <w:rPr>
          <w:color w:val="010202"/>
          <w:spacing w:val="-2"/>
        </w:rPr>
        <w:t>ANY</w:t>
      </w:r>
      <w:r>
        <w:rPr>
          <w:color w:val="010202"/>
        </w:rPr>
        <w:t> </w:t>
      </w:r>
      <w:r>
        <w:rPr>
          <w:color w:val="010202"/>
          <w:spacing w:val="-2"/>
        </w:rPr>
        <w:t>EXCAVATION.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273" w:hanging="359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LOCATIONS</w:t>
      </w:r>
      <w:r>
        <w:rPr>
          <w:color w:val="010202"/>
          <w:spacing w:val="26"/>
        </w:rPr>
        <w:t> </w:t>
      </w:r>
      <w:r>
        <w:rPr>
          <w:color w:val="010202"/>
        </w:rPr>
        <w:t>OF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UNDERGROUND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FACILITIES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SHOWN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ON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THIS</w:t>
      </w:r>
      <w:r>
        <w:rPr>
          <w:color w:val="010202"/>
          <w:spacing w:val="27"/>
        </w:rPr>
        <w:t> </w:t>
      </w:r>
      <w:r>
        <w:rPr>
          <w:color w:val="010202"/>
        </w:rPr>
        <w:t>PLAN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ARE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APPROXIMATE.</w:t>
      </w:r>
      <w:r>
        <w:rPr>
          <w:color w:val="010202"/>
          <w:spacing w:val="23"/>
        </w:rPr>
        <w:t> </w:t>
      </w:r>
      <w:r>
        <w:rPr>
          <w:color w:val="010202"/>
        </w:rPr>
        <w:t>A</w:t>
      </w:r>
      <w:r>
        <w:rPr>
          <w:color w:val="010202"/>
          <w:spacing w:val="45"/>
        </w:rPr>
        <w:t> </w:t>
      </w:r>
      <w:r>
        <w:rPr>
          <w:color w:val="010202"/>
          <w:spacing w:val="-1"/>
        </w:rPr>
        <w:t>REASONABLE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EFFORT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HAS</w:t>
      </w:r>
      <w:r>
        <w:rPr>
          <w:color w:val="010202"/>
          <w:spacing w:val="4"/>
        </w:rPr>
        <w:t> </w:t>
      </w:r>
      <w:r>
        <w:rPr>
          <w:color w:val="010202"/>
        </w:rPr>
        <w:t>BEEN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MADE</w:t>
      </w:r>
      <w:r>
        <w:rPr>
          <w:color w:val="010202"/>
          <w:spacing w:val="8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LOCATE</w:t>
      </w:r>
      <w:r>
        <w:rPr>
          <w:color w:val="010202"/>
          <w:spacing w:val="8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DELINEATE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UNDERGROUND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FACILITIES;</w:t>
      </w:r>
      <w:r>
        <w:rPr>
          <w:color w:val="010202"/>
          <w:spacing w:val="43"/>
        </w:rPr>
        <w:t> </w:t>
      </w:r>
      <w:r>
        <w:rPr>
          <w:color w:val="010202"/>
          <w:spacing w:val="-1"/>
        </w:rPr>
        <w:t>HOWEVER,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ENGINEER</w:t>
      </w:r>
      <w:r>
        <w:rPr>
          <w:color w:val="010202"/>
          <w:spacing w:val="13"/>
        </w:rPr>
        <w:t> </w:t>
      </w:r>
      <w:r>
        <w:rPr>
          <w:color w:val="010202"/>
        </w:rPr>
        <w:t>ASSUMES</w:t>
      </w:r>
      <w:r>
        <w:rPr>
          <w:color w:val="010202"/>
          <w:spacing w:val="13"/>
        </w:rPr>
        <w:t> </w:t>
      </w:r>
      <w:r>
        <w:rPr>
          <w:color w:val="010202"/>
        </w:rPr>
        <w:t>NO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LIABILITY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ACCURACY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OR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COMPLETENESS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14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EXISTING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FACILITIES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SHOWN</w:t>
      </w:r>
      <w:r>
        <w:rPr>
          <w:color w:val="010202"/>
          <w:spacing w:val="11"/>
        </w:rPr>
        <w:t> </w:t>
      </w:r>
      <w:r>
        <w:rPr>
          <w:color w:val="010202"/>
        </w:rPr>
        <w:t>HEREON</w:t>
      </w:r>
      <w:r>
        <w:rPr>
          <w:color w:val="010202"/>
          <w:spacing w:val="11"/>
        </w:rPr>
        <w:t> </w:t>
      </w:r>
      <w:r>
        <w:rPr>
          <w:color w:val="010202"/>
        </w:rPr>
        <w:t>OR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EXISTENCE</w:t>
      </w:r>
      <w:r>
        <w:rPr>
          <w:color w:val="010202"/>
          <w:spacing w:val="12"/>
        </w:rPr>
        <w:t> </w:t>
      </w:r>
      <w:r>
        <w:rPr>
          <w:color w:val="010202"/>
        </w:rPr>
        <w:t>OF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OTHER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UNDERGROUND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UTILITIES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OR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OBJECTS</w:t>
      </w:r>
      <w:r>
        <w:rPr>
          <w:color w:val="010202"/>
          <w:spacing w:val="29"/>
        </w:rPr>
        <w:t> </w:t>
      </w:r>
      <w:r>
        <w:rPr>
          <w:color w:val="010202"/>
        </w:rPr>
        <w:t>WHICH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MAY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DISCOVER,</w:t>
      </w:r>
      <w:r>
        <w:rPr>
          <w:color w:val="010202"/>
          <w:spacing w:val="30"/>
        </w:rPr>
        <w:t> </w:t>
      </w:r>
      <w:r>
        <w:rPr>
          <w:color w:val="010202"/>
          <w:spacing w:val="-1"/>
        </w:rPr>
        <w:t>BUT</w:t>
      </w:r>
      <w:r>
        <w:rPr>
          <w:color w:val="010202"/>
          <w:spacing w:val="26"/>
        </w:rPr>
        <w:t> </w:t>
      </w:r>
      <w:r>
        <w:rPr>
          <w:color w:val="010202"/>
        </w:rPr>
        <w:t>ARE</w:t>
      </w:r>
      <w:r>
        <w:rPr>
          <w:color w:val="010202"/>
          <w:spacing w:val="29"/>
        </w:rPr>
        <w:t> </w:t>
      </w:r>
      <w:r>
        <w:rPr>
          <w:color w:val="010202"/>
          <w:spacing w:val="-2"/>
        </w:rPr>
        <w:t>NOT</w:t>
      </w:r>
      <w:r>
        <w:rPr>
          <w:color w:val="010202"/>
          <w:spacing w:val="29"/>
        </w:rPr>
        <w:t> </w:t>
      </w:r>
      <w:r>
        <w:rPr>
          <w:color w:val="010202"/>
          <w:spacing w:val="-2"/>
        </w:rPr>
        <w:t>SHOWN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ON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THESE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PLANS.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VERIFY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LOCATION</w:t>
      </w:r>
      <w:r>
        <w:rPr>
          <w:color w:val="010202"/>
          <w:spacing w:val="38"/>
        </w:rPr>
        <w:t> </w:t>
      </w:r>
      <w:r>
        <w:rPr>
          <w:color w:val="010202"/>
        </w:rPr>
        <w:t>OF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EXISTING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FACILITIES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IMMEDIATELY</w:t>
      </w:r>
      <w:r>
        <w:rPr>
          <w:color w:val="010202"/>
          <w:spacing w:val="53"/>
        </w:rPr>
        <w:t> </w:t>
      </w:r>
      <w:r>
        <w:rPr>
          <w:color w:val="010202"/>
        </w:rPr>
        <w:t>NOTIFY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ENGINEER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IF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ANY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SUCH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FACILITIES</w:t>
      </w:r>
      <w:r>
        <w:rPr>
          <w:color w:val="010202"/>
          <w:spacing w:val="6"/>
        </w:rPr>
        <w:t> </w:t>
      </w:r>
      <w:r>
        <w:rPr>
          <w:color w:val="010202"/>
          <w:spacing w:val="-2"/>
        </w:rPr>
        <w:t>INTERFERE</w:t>
      </w:r>
      <w:r>
        <w:rPr>
          <w:color w:val="010202"/>
          <w:spacing w:val="4"/>
        </w:rPr>
        <w:t> </w:t>
      </w:r>
      <w:r>
        <w:rPr>
          <w:color w:val="010202"/>
        </w:rPr>
        <w:t>WITH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3"/>
        </w:rPr>
        <w:t> </w:t>
      </w:r>
      <w:r>
        <w:rPr>
          <w:color w:val="010202"/>
        </w:rPr>
        <w:t>OF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IMPROVEMENTS.</w:t>
      </w:r>
      <w:r>
        <w:rPr>
          <w:color w:val="010202"/>
          <w:spacing w:val="46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5"/>
        </w:rPr>
        <w:t> </w:t>
      </w:r>
      <w:r>
        <w:rPr>
          <w:color w:val="010202"/>
          <w:spacing w:val="-2"/>
        </w:rPr>
        <w:t>STOP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WORK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UNTIL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MITIGATIONS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CAN</w:t>
      </w:r>
      <w:r>
        <w:rPr>
          <w:color w:val="010202"/>
          <w:spacing w:val="23"/>
        </w:rPr>
        <w:t> </w:t>
      </w:r>
      <w:r>
        <w:rPr>
          <w:color w:val="010202"/>
        </w:rPr>
        <w:t>BE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MADE.</w:t>
      </w:r>
      <w:r>
        <w:rPr>
          <w:color w:val="010202"/>
          <w:spacing w:val="24"/>
        </w:rPr>
        <w:t> </w:t>
      </w:r>
      <w:r>
        <w:rPr>
          <w:color w:val="010202"/>
          <w:spacing w:val="-2"/>
        </w:rPr>
        <w:t>ANY</w:t>
      </w:r>
      <w:r>
        <w:rPr>
          <w:color w:val="010202"/>
          <w:spacing w:val="47"/>
        </w:rPr>
        <w:t> </w:t>
      </w:r>
      <w:r>
        <w:rPr>
          <w:color w:val="010202"/>
          <w:spacing w:val="-1"/>
        </w:rPr>
        <w:t>COSTS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INCURRED</w:t>
      </w:r>
      <w:r>
        <w:rPr>
          <w:color w:val="010202"/>
          <w:spacing w:val="18"/>
        </w:rPr>
        <w:t> </w:t>
      </w:r>
      <w:r>
        <w:rPr>
          <w:color w:val="010202"/>
          <w:spacing w:val="-2"/>
        </w:rPr>
        <w:t>RESULTING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FROM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CONTRACTOR’S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FAILURE</w:t>
      </w:r>
      <w:r>
        <w:rPr>
          <w:color w:val="010202"/>
          <w:spacing w:val="17"/>
        </w:rPr>
        <w:t> </w:t>
      </w:r>
      <w:r>
        <w:rPr>
          <w:color w:val="010202"/>
        </w:rPr>
        <w:t>TO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STOP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AS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DIRECTED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17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51"/>
        </w:rPr>
        <w:t> </w:t>
      </w:r>
      <w:r>
        <w:rPr>
          <w:color w:val="010202"/>
          <w:spacing w:val="-1"/>
        </w:rPr>
        <w:t>RESPONSIBILITY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OF</w:t>
      </w:r>
      <w:r>
        <w:rPr>
          <w:color w:val="01020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CONTRACTOR.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1" w:right="275" w:hanging="360"/>
        <w:jc w:val="both"/>
      </w:pPr>
      <w:r>
        <w:rPr>
          <w:color w:val="010202"/>
          <w:spacing w:val="-1"/>
        </w:rPr>
        <w:t>ALL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MATERIALS,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METHODS,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WORKMANSHIP</w:t>
      </w:r>
      <w:r>
        <w:rPr>
          <w:color w:val="010202"/>
          <w:spacing w:val="16"/>
        </w:rPr>
        <w:t> </w:t>
      </w:r>
      <w:r>
        <w:rPr>
          <w:color w:val="010202"/>
          <w:spacing w:val="-2"/>
        </w:rPr>
        <w:t>SHALL</w:t>
      </w:r>
      <w:r>
        <w:rPr>
          <w:color w:val="010202"/>
          <w:spacing w:val="17"/>
        </w:rPr>
        <w:t> </w:t>
      </w:r>
      <w:r>
        <w:rPr>
          <w:color w:val="010202"/>
          <w:spacing w:val="-2"/>
        </w:rPr>
        <w:t>CONFORM</w:t>
      </w:r>
      <w:r>
        <w:rPr>
          <w:color w:val="010202"/>
          <w:spacing w:val="17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SPECIFICATION</w:t>
      </w:r>
      <w:r>
        <w:rPr>
          <w:color w:val="010202"/>
          <w:spacing w:val="16"/>
        </w:rPr>
        <w:t> </w:t>
      </w:r>
      <w:r>
        <w:rPr>
          <w:color w:val="010202"/>
        </w:rPr>
        <w:t>OF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51"/>
        </w:rPr>
        <w:t> </w:t>
      </w:r>
      <w:r>
        <w:rPr>
          <w:color w:val="010202"/>
          <w:spacing w:val="-1"/>
        </w:rPr>
        <w:t>AGENCIES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INVOLVED</w:t>
      </w:r>
      <w:r>
        <w:rPr>
          <w:color w:val="010202"/>
          <w:spacing w:val="43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42"/>
        </w:rPr>
        <w:t> </w:t>
      </w:r>
      <w:r>
        <w:rPr>
          <w:color w:val="010202"/>
        </w:rPr>
        <w:t>ALL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WORK</w:t>
      </w:r>
      <w:r>
        <w:rPr>
          <w:color w:val="010202"/>
          <w:spacing w:val="43"/>
        </w:rPr>
        <w:t> </w:t>
      </w:r>
      <w:r>
        <w:rPr>
          <w:color w:val="010202"/>
          <w:spacing w:val="-1"/>
        </w:rPr>
        <w:t>IS</w:t>
      </w:r>
      <w:r>
        <w:rPr>
          <w:color w:val="010202"/>
          <w:spacing w:val="42"/>
        </w:rPr>
        <w:t> </w:t>
      </w:r>
      <w:r>
        <w:rPr>
          <w:color w:val="010202"/>
          <w:spacing w:val="-2"/>
        </w:rPr>
        <w:t>SUBJECT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APPROVAL</w:t>
      </w:r>
      <w:r>
        <w:rPr>
          <w:color w:val="010202"/>
          <w:spacing w:val="43"/>
        </w:rPr>
        <w:t> </w:t>
      </w:r>
      <w:r>
        <w:rPr>
          <w:color w:val="010202"/>
        </w:rPr>
        <w:t>OF</w:t>
      </w:r>
      <w:r>
        <w:rPr>
          <w:color w:val="010202"/>
          <w:spacing w:val="42"/>
        </w:rPr>
        <w:t> </w:t>
      </w:r>
      <w:r>
        <w:rPr>
          <w:color w:val="010202"/>
          <w:spacing w:val="-2"/>
        </w:rPr>
        <w:t>THEIR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DIRECTOR</w:t>
      </w:r>
      <w:r>
        <w:rPr>
          <w:color w:val="010202"/>
          <w:spacing w:val="42"/>
        </w:rPr>
        <w:t> </w:t>
      </w:r>
      <w:r>
        <w:rPr>
          <w:color w:val="010202"/>
          <w:spacing w:val="-2"/>
        </w:rPr>
        <w:t>OR</w:t>
      </w:r>
      <w:r>
        <w:rPr>
          <w:color w:val="010202"/>
          <w:spacing w:val="67"/>
        </w:rPr>
        <w:t> </w:t>
      </w:r>
      <w:r>
        <w:rPr>
          <w:color w:val="010202"/>
          <w:spacing w:val="-1"/>
        </w:rPr>
        <w:t>AUTHORIZED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REPRESENTATIVE.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271" w:hanging="359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NOTIFY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7"/>
        </w:rPr>
        <w:t> </w:t>
      </w:r>
      <w:r>
        <w:rPr>
          <w:color w:val="010202"/>
        </w:rPr>
        <w:t>CITY</w:t>
      </w:r>
      <w:r>
        <w:rPr>
          <w:color w:val="010202"/>
          <w:spacing w:val="17"/>
        </w:rPr>
        <w:t> </w:t>
      </w:r>
      <w:r>
        <w:rPr>
          <w:color w:val="010202"/>
        </w:rPr>
        <w:t>OF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ROCKLIN’S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PUBLIC</w:t>
      </w:r>
      <w:r>
        <w:rPr>
          <w:color w:val="010202"/>
          <w:spacing w:val="17"/>
        </w:rPr>
        <w:t> </w:t>
      </w:r>
      <w:r>
        <w:rPr>
          <w:color w:val="010202"/>
          <w:spacing w:val="-2"/>
        </w:rPr>
        <w:t>SERVICES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INSPECTORS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MON.-FRI.</w:t>
      </w:r>
      <w:r>
        <w:rPr>
          <w:color w:val="010202"/>
          <w:spacing w:val="70"/>
        </w:rPr>
        <w:t> </w:t>
      </w:r>
      <w:r>
        <w:rPr>
          <w:color w:val="010202"/>
          <w:spacing w:val="-1"/>
        </w:rPr>
        <w:t>8:00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A.M.</w:t>
      </w:r>
      <w:r>
        <w:rPr>
          <w:color w:val="010202"/>
          <w:spacing w:val="48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4:00</w:t>
      </w:r>
      <w:r>
        <w:rPr>
          <w:color w:val="010202"/>
          <w:spacing w:val="46"/>
        </w:rPr>
        <w:t> </w:t>
      </w:r>
      <w:r>
        <w:rPr>
          <w:color w:val="010202"/>
          <w:spacing w:val="-1"/>
        </w:rPr>
        <w:t>P.M.</w:t>
      </w:r>
      <w:r>
        <w:rPr>
          <w:color w:val="010202"/>
          <w:spacing w:val="45"/>
        </w:rPr>
        <w:t> </w:t>
      </w:r>
      <w:r>
        <w:rPr>
          <w:color w:val="010202"/>
          <w:spacing w:val="-1"/>
        </w:rPr>
        <w:t>AT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(916)</w:t>
      </w:r>
      <w:r>
        <w:rPr>
          <w:color w:val="010202"/>
          <w:spacing w:val="49"/>
        </w:rPr>
        <w:t> </w:t>
      </w:r>
      <w:r>
        <w:rPr>
          <w:color w:val="010202"/>
          <w:spacing w:val="-2"/>
        </w:rPr>
        <w:t>625-5500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49"/>
        </w:rPr>
        <w:t> </w:t>
      </w:r>
      <w:r>
        <w:rPr>
          <w:color w:val="010202"/>
        </w:rPr>
        <w:t>A</w:t>
      </w:r>
      <w:r>
        <w:rPr>
          <w:color w:val="010202"/>
          <w:spacing w:val="46"/>
        </w:rPr>
        <w:t> </w:t>
      </w:r>
      <w:r>
        <w:rPr>
          <w:color w:val="010202"/>
          <w:spacing w:val="-1"/>
        </w:rPr>
        <w:t>PRECONSTRUCTION</w:t>
      </w:r>
      <w:r>
        <w:rPr>
          <w:color w:val="010202"/>
          <w:spacing w:val="44"/>
        </w:rPr>
        <w:t> </w:t>
      </w:r>
      <w:r>
        <w:rPr>
          <w:color w:val="010202"/>
          <w:spacing w:val="-1"/>
        </w:rPr>
        <w:t>MEETING</w:t>
      </w:r>
      <w:r>
        <w:rPr>
          <w:color w:val="010202"/>
          <w:spacing w:val="49"/>
        </w:rPr>
        <w:t> </w:t>
      </w:r>
      <w:r>
        <w:rPr>
          <w:color w:val="010202"/>
        </w:rPr>
        <w:t>48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HOURS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IN</w:t>
      </w:r>
      <w:r>
        <w:rPr>
          <w:color w:val="010202"/>
          <w:spacing w:val="75"/>
        </w:rPr>
        <w:t> </w:t>
      </w:r>
      <w:r>
        <w:rPr>
          <w:color w:val="010202"/>
          <w:spacing w:val="-1"/>
        </w:rPr>
        <w:t>ADVANCE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STARTING</w:t>
      </w:r>
      <w:r>
        <w:rPr>
          <w:color w:val="010202"/>
          <w:spacing w:val="39"/>
        </w:rPr>
        <w:t> </w:t>
      </w:r>
      <w:r>
        <w:rPr>
          <w:color w:val="010202"/>
          <w:spacing w:val="-2"/>
        </w:rPr>
        <w:t>ANY</w:t>
      </w:r>
      <w:r>
        <w:rPr>
          <w:color w:val="010202"/>
          <w:spacing w:val="40"/>
        </w:rPr>
        <w:t> </w:t>
      </w:r>
      <w:r>
        <w:rPr>
          <w:color w:val="010202"/>
          <w:spacing w:val="-2"/>
        </w:rPr>
        <w:t>CONSTRUCTION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ACTIVITIES.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PLACER</w:t>
      </w:r>
      <w:r>
        <w:rPr>
          <w:color w:val="010202"/>
          <w:spacing w:val="39"/>
        </w:rPr>
        <w:t> </w:t>
      </w:r>
      <w:r>
        <w:rPr>
          <w:color w:val="010202"/>
          <w:spacing w:val="-2"/>
        </w:rPr>
        <w:t>COUNTY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WATER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AGENCY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79"/>
        </w:rPr>
        <w:t> </w:t>
      </w:r>
      <w:r>
        <w:rPr>
          <w:color w:val="010202"/>
          <w:spacing w:val="-1"/>
        </w:rPr>
        <w:t>SOUTH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PLACER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MUNICIPAL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UTILITY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DISTRICT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REQUIRE</w:t>
      </w:r>
      <w:r>
        <w:rPr>
          <w:color w:val="010202"/>
          <w:spacing w:val="37"/>
        </w:rPr>
        <w:t> </w:t>
      </w:r>
      <w:r>
        <w:rPr>
          <w:color w:val="010202"/>
        </w:rPr>
        <w:t>AT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LEAST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48-HOURS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36"/>
        </w:rPr>
        <w:t> </w:t>
      </w:r>
      <w:r>
        <w:rPr>
          <w:color w:val="010202"/>
          <w:spacing w:val="-2"/>
        </w:rPr>
        <w:t>ANY</w:t>
      </w:r>
      <w:r>
        <w:rPr>
          <w:color w:val="010202"/>
          <w:spacing w:val="57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23"/>
        </w:rPr>
        <w:t> </w:t>
      </w:r>
      <w:r>
        <w:rPr>
          <w:color w:val="010202"/>
        </w:rPr>
        <w:t>REQUESTS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INSPECTION</w:t>
      </w:r>
      <w:r>
        <w:rPr>
          <w:color w:val="010202"/>
          <w:spacing w:val="24"/>
        </w:rPr>
        <w:t> </w:t>
      </w:r>
      <w:r>
        <w:rPr>
          <w:color w:val="010202"/>
        </w:rPr>
        <w:t>OF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PUBLIC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FACILITIES.</w:t>
      </w:r>
      <w:r>
        <w:rPr>
          <w:color w:val="010202"/>
          <w:spacing w:val="26"/>
        </w:rPr>
        <w:t> </w:t>
      </w:r>
      <w:r>
        <w:rPr>
          <w:color w:val="010202"/>
          <w:spacing w:val="-2"/>
        </w:rPr>
        <w:t>THEREFORE,</w:t>
      </w:r>
      <w:r>
        <w:rPr>
          <w:color w:val="010202"/>
          <w:spacing w:val="25"/>
        </w:rPr>
        <w:t> </w:t>
      </w:r>
      <w:r>
        <w:rPr>
          <w:color w:val="010202"/>
        </w:rPr>
        <w:t>NOTICE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4"/>
        </w:rPr>
        <w:t> </w:t>
      </w:r>
      <w:r>
        <w:rPr>
          <w:color w:val="010202"/>
          <w:spacing w:val="-2"/>
        </w:rPr>
        <w:t>BE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GIVEN</w:t>
      </w:r>
      <w:r>
        <w:rPr>
          <w:color w:val="010202"/>
        </w:rPr>
        <w:t> </w:t>
      </w:r>
      <w:r>
        <w:rPr>
          <w:color w:val="010202"/>
          <w:spacing w:val="-1"/>
        </w:rPr>
        <w:t>48-HOURS</w:t>
      </w:r>
      <w:r>
        <w:rPr>
          <w:color w:val="010202"/>
        </w:rPr>
        <w:t> </w:t>
      </w:r>
      <w:r>
        <w:rPr>
          <w:color w:val="010202"/>
          <w:spacing w:val="-1"/>
        </w:rPr>
        <w:t>IN</w:t>
      </w:r>
      <w:r>
        <w:rPr>
          <w:color w:val="010202"/>
        </w:rPr>
        <w:t> </w:t>
      </w:r>
      <w:r>
        <w:rPr>
          <w:color w:val="010202"/>
          <w:spacing w:val="-2"/>
        </w:rPr>
        <w:t>ADVANCE</w:t>
      </w:r>
      <w:r>
        <w:rPr>
          <w:color w:val="010202"/>
          <w:spacing w:val="-1"/>
        </w:rPr>
        <w:t> AND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-2"/>
        </w:rPr>
        <w:t> PERFORMED</w:t>
      </w:r>
      <w:r>
        <w:rPr>
          <w:color w:val="010202"/>
        </w:rPr>
        <w:t> </w:t>
      </w:r>
      <w:r>
        <w:rPr>
          <w:color w:val="010202"/>
          <w:spacing w:val="-2"/>
        </w:rPr>
        <w:t>BY</w:t>
      </w:r>
      <w:r>
        <w:rPr>
          <w:color w:val="010202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AGENCY’S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DESIGNATED</w:t>
      </w:r>
      <w:r>
        <w:rPr>
          <w:color w:val="010202"/>
        </w:rPr>
        <w:t> </w:t>
      </w:r>
      <w:r>
        <w:rPr>
          <w:color w:val="010202"/>
          <w:spacing w:val="-1"/>
        </w:rPr>
        <w:t>AGENT.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275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24"/>
        </w:rPr>
        <w:t> </w:t>
      </w:r>
      <w:r>
        <w:rPr>
          <w:color w:val="010202"/>
          <w:spacing w:val="-2"/>
        </w:rPr>
        <w:t>CONTRACTOR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OBTAIN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NECESSARY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ENCROACHMENT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PERMITS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POSSESS</w:t>
      </w:r>
      <w:r>
        <w:rPr>
          <w:color w:val="010202"/>
          <w:spacing w:val="52"/>
        </w:rPr>
        <w:t> </w:t>
      </w:r>
      <w:r>
        <w:rPr>
          <w:color w:val="010202"/>
          <w:spacing w:val="-1"/>
        </w:rPr>
        <w:t>APPROVED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PLANS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37"/>
        </w:rPr>
        <w:t> </w:t>
      </w:r>
      <w:r>
        <w:rPr>
          <w:color w:val="010202"/>
        </w:rPr>
        <w:t>TO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BEGINNING</w:t>
      </w:r>
      <w:r>
        <w:rPr>
          <w:color w:val="010202"/>
          <w:spacing w:val="41"/>
        </w:rPr>
        <w:t> </w:t>
      </w:r>
      <w:r>
        <w:rPr>
          <w:color w:val="010202"/>
        </w:rPr>
        <w:t>OF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CONSTRUCTION.</w:t>
      </w:r>
      <w:r>
        <w:rPr>
          <w:color w:val="010202"/>
          <w:spacing w:val="40"/>
        </w:rPr>
        <w:t> </w:t>
      </w:r>
      <w:r>
        <w:rPr>
          <w:color w:val="010202"/>
        </w:rPr>
        <w:t>A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SET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SIGNED</w:t>
      </w:r>
      <w:r>
        <w:rPr>
          <w:color w:val="010202"/>
          <w:spacing w:val="40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APPROVED</w:t>
      </w:r>
      <w:r>
        <w:rPr>
          <w:color w:val="010202"/>
          <w:spacing w:val="77"/>
        </w:rPr>
        <w:t> </w:t>
      </w:r>
      <w:r>
        <w:rPr>
          <w:color w:val="010202"/>
          <w:spacing w:val="-1"/>
        </w:rPr>
        <w:t>PLANS</w:t>
      </w:r>
      <w:r>
        <w:rPr>
          <w:color w:val="010202"/>
        </w:rPr>
        <w:t> ARE</w:t>
      </w:r>
      <w:r>
        <w:rPr>
          <w:color w:val="010202"/>
          <w:spacing w:val="-2"/>
        </w:rPr>
        <w:t> </w:t>
      </w:r>
      <w:r>
        <w:rPr>
          <w:color w:val="010202"/>
        </w:rPr>
        <w:t>TO</w:t>
      </w:r>
      <w:r>
        <w:rPr>
          <w:color w:val="010202"/>
          <w:spacing w:val="-2"/>
        </w:rPr>
        <w:t> </w:t>
      </w:r>
      <w:r>
        <w:rPr>
          <w:color w:val="010202"/>
        </w:rPr>
        <w:t>BE</w:t>
      </w:r>
      <w:r>
        <w:rPr>
          <w:color w:val="010202"/>
          <w:spacing w:val="-2"/>
        </w:rPr>
        <w:t> </w:t>
      </w:r>
      <w:r>
        <w:rPr>
          <w:color w:val="010202"/>
        </w:rPr>
        <w:t>ON</w:t>
      </w:r>
      <w:r>
        <w:rPr>
          <w:color w:val="010202"/>
          <w:spacing w:val="-1"/>
        </w:rPr>
        <w:t> THE</w:t>
      </w:r>
      <w:r>
        <w:rPr>
          <w:color w:val="010202"/>
        </w:rPr>
        <w:t> </w:t>
      </w:r>
      <w:r>
        <w:rPr>
          <w:color w:val="010202"/>
          <w:spacing w:val="-2"/>
        </w:rPr>
        <w:t>JOB</w:t>
      </w:r>
      <w:r>
        <w:rPr>
          <w:color w:val="010202"/>
        </w:rPr>
        <w:t> </w:t>
      </w:r>
      <w:r>
        <w:rPr>
          <w:color w:val="010202"/>
          <w:spacing w:val="-1"/>
        </w:rPr>
        <w:t>SITE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AT</w:t>
      </w:r>
      <w:r>
        <w:rPr>
          <w:color w:val="010202"/>
        </w:rPr>
        <w:t> </w:t>
      </w:r>
      <w:r>
        <w:rPr>
          <w:color w:val="010202"/>
          <w:spacing w:val="-1"/>
        </w:rPr>
        <w:t>ALL</w:t>
      </w:r>
      <w:r>
        <w:rPr>
          <w:color w:val="010202"/>
        </w:rPr>
        <w:t> </w:t>
      </w:r>
      <w:r>
        <w:rPr>
          <w:color w:val="010202"/>
          <w:spacing w:val="-1"/>
        </w:rPr>
        <w:t>TIMES.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spacing w:line="200" w:lineRule="atLeast"/>
        <w:ind w:left="2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881480" cy="14546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80" cy="145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footerReference w:type="default" r:id="rId5"/>
          <w:type w:val="continuous"/>
          <w:pgSz w:w="12240" w:h="15840"/>
          <w:pgMar w:footer="129" w:top="700" w:bottom="320" w:left="1320" w:right="1160"/>
          <w:pgNumType w:start="2"/>
        </w:sect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45" w:after="0"/>
        <w:ind w:left="479" w:right="115" w:hanging="359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MAINTAIN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EXISTING</w:t>
      </w:r>
      <w:r>
        <w:rPr>
          <w:color w:val="010202"/>
          <w:spacing w:val="34"/>
        </w:rPr>
        <w:t> </w:t>
      </w:r>
      <w:r>
        <w:rPr>
          <w:color w:val="010202"/>
        </w:rPr>
        <w:t>PUBLIC</w:t>
      </w:r>
      <w:r>
        <w:rPr>
          <w:color w:val="010202"/>
          <w:spacing w:val="33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PRIVATE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IMPROVEMENT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WITHIN</w:t>
      </w:r>
      <w:r>
        <w:rPr>
          <w:color w:val="010202"/>
          <w:spacing w:val="67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5"/>
        </w:rPr>
        <w:t> </w:t>
      </w:r>
      <w:r>
        <w:rPr>
          <w:color w:val="010202"/>
        </w:rPr>
        <w:t>WORK</w:t>
      </w:r>
      <w:r>
        <w:rPr>
          <w:color w:val="010202"/>
          <w:spacing w:val="36"/>
        </w:rPr>
        <w:t> </w:t>
      </w:r>
      <w:r>
        <w:rPr>
          <w:color w:val="010202"/>
          <w:spacing w:val="-2"/>
        </w:rPr>
        <w:t>AREA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SHEL</w:t>
      </w:r>
      <w:r>
        <w:rPr>
          <w:color w:val="010202"/>
          <w:spacing w:val="37"/>
        </w:rPr>
        <w:t> </w:t>
      </w:r>
      <w:r>
        <w:rPr>
          <w:color w:val="010202"/>
          <w:spacing w:val="-2"/>
        </w:rPr>
        <w:t>ADEQUATELY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BARRICADE</w:t>
      </w:r>
      <w:r>
        <w:rPr>
          <w:color w:val="010202"/>
          <w:spacing w:val="36"/>
        </w:rPr>
        <w:t> </w:t>
      </w:r>
      <w:r>
        <w:rPr>
          <w:color w:val="010202"/>
        </w:rPr>
        <w:t>THE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PROJECT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SITE</w:t>
      </w:r>
      <w:r>
        <w:rPr>
          <w:color w:val="010202"/>
          <w:spacing w:val="37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36"/>
        </w:rPr>
        <w:t> </w:t>
      </w:r>
      <w:r>
        <w:rPr>
          <w:color w:val="010202"/>
        </w:rPr>
        <w:t>KEEP</w:t>
      </w:r>
      <w:r>
        <w:rPr>
          <w:color w:val="010202"/>
          <w:spacing w:val="36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GENERAL</w:t>
      </w:r>
      <w:r>
        <w:rPr>
          <w:color w:val="010202"/>
          <w:spacing w:val="55"/>
        </w:rPr>
        <w:t> </w:t>
      </w:r>
      <w:r>
        <w:rPr>
          <w:color w:val="010202"/>
        </w:rPr>
        <w:t>PUBLIC</w:t>
      </w:r>
      <w:r>
        <w:rPr>
          <w:color w:val="010202"/>
          <w:spacing w:val="22"/>
        </w:rPr>
        <w:t> </w:t>
      </w:r>
      <w:r>
        <w:rPr>
          <w:color w:val="010202"/>
          <w:spacing w:val="-2"/>
        </w:rPr>
        <w:t>FROM</w:t>
      </w:r>
      <w:r>
        <w:rPr>
          <w:color w:val="010202"/>
          <w:spacing w:val="25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SITE.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ANY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IMPROVEMENTS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DAMAGED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DURING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5"/>
        </w:rPr>
        <w:t> </w:t>
      </w:r>
      <w:r>
        <w:rPr>
          <w:color w:val="010202"/>
          <w:spacing w:val="-2"/>
        </w:rPr>
        <w:t>BE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REPLACED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BY</w:t>
      </w:r>
      <w:r>
        <w:rPr>
          <w:color w:val="010202"/>
          <w:spacing w:val="-2"/>
        </w:rPr>
        <w:t> CONTRACTOR.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115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37"/>
        </w:rPr>
        <w:t> </w:t>
      </w:r>
      <w:r>
        <w:rPr>
          <w:color w:val="010202"/>
        </w:rPr>
        <w:t>MUST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EXPOSE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END</w:t>
      </w:r>
      <w:r>
        <w:rPr>
          <w:color w:val="010202"/>
          <w:spacing w:val="39"/>
        </w:rPr>
        <w:t> </w:t>
      </w:r>
      <w:r>
        <w:rPr>
          <w:color w:val="010202"/>
        </w:rPr>
        <w:t>OF</w:t>
      </w:r>
      <w:r>
        <w:rPr>
          <w:color w:val="010202"/>
          <w:spacing w:val="39"/>
        </w:rPr>
        <w:t> </w:t>
      </w:r>
      <w:r>
        <w:rPr>
          <w:color w:val="010202"/>
          <w:spacing w:val="-2"/>
        </w:rPr>
        <w:t>EXISTING</w:t>
      </w:r>
      <w:r>
        <w:rPr>
          <w:color w:val="010202"/>
          <w:spacing w:val="38"/>
        </w:rPr>
        <w:t> </w:t>
      </w:r>
      <w:r>
        <w:rPr>
          <w:color w:val="010202"/>
        </w:rPr>
        <w:t>GRAVITY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LINES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SURVEYOR</w:t>
      </w:r>
      <w:r>
        <w:rPr>
          <w:color w:val="010202"/>
          <w:spacing w:val="39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45"/>
        </w:rPr>
        <w:t> </w:t>
      </w:r>
      <w:r>
        <w:rPr>
          <w:color w:val="010202"/>
          <w:spacing w:val="-1"/>
        </w:rPr>
        <w:t>VERIFY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LOCATION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DEPTH</w:t>
      </w:r>
      <w:r>
        <w:rPr>
          <w:color w:val="010202"/>
          <w:spacing w:val="27"/>
        </w:rPr>
        <w:t> </w:t>
      </w:r>
      <w:r>
        <w:rPr>
          <w:color w:val="010202"/>
        </w:rPr>
        <w:t>OF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FACILITIES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26"/>
        </w:rPr>
        <w:t> </w:t>
      </w:r>
      <w:r>
        <w:rPr>
          <w:color w:val="010202"/>
        </w:rPr>
        <w:t>TO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CONNECTION</w:t>
      </w:r>
      <w:r>
        <w:rPr>
          <w:color w:val="010202"/>
          <w:spacing w:val="29"/>
        </w:rPr>
        <w:t> </w:t>
      </w:r>
      <w:r>
        <w:rPr>
          <w:color w:val="010202"/>
        </w:rPr>
        <w:t>OF</w:t>
      </w:r>
      <w:r>
        <w:rPr>
          <w:color w:val="010202"/>
          <w:spacing w:val="29"/>
        </w:rPr>
        <w:t> </w:t>
      </w:r>
      <w:r>
        <w:rPr>
          <w:color w:val="010202"/>
          <w:spacing w:val="-2"/>
        </w:rPr>
        <w:t>PROPOSED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UTILITY.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59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</w:rPr>
        <w:t> </w:t>
      </w:r>
      <w:r>
        <w:rPr>
          <w:color w:val="010202"/>
          <w:spacing w:val="-2"/>
        </w:rPr>
        <w:t>INCUR</w:t>
      </w:r>
      <w:r>
        <w:rPr>
          <w:color w:val="010202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COSTS</w:t>
      </w:r>
      <w:r>
        <w:rPr>
          <w:color w:val="010202"/>
        </w:rPr>
        <w:t> </w:t>
      </w:r>
      <w:r>
        <w:rPr>
          <w:color w:val="010202"/>
          <w:spacing w:val="-2"/>
        </w:rPr>
        <w:t>FOR</w:t>
      </w:r>
      <w:r>
        <w:rPr>
          <w:color w:val="010202"/>
        </w:rPr>
        <w:t> </w:t>
      </w:r>
      <w:r>
        <w:rPr>
          <w:color w:val="010202"/>
          <w:spacing w:val="-1"/>
        </w:rPr>
        <w:t>SUCH</w:t>
      </w:r>
      <w:r>
        <w:rPr>
          <w:color w:val="010202"/>
          <w:spacing w:val="-2"/>
        </w:rPr>
        <w:t> EXCAVATION.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116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7"/>
        </w:rPr>
        <w:t> </w:t>
      </w:r>
      <w:r>
        <w:rPr>
          <w:color w:val="010202"/>
        </w:rPr>
        <w:t>AT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TIMES</w:t>
      </w:r>
      <w:r>
        <w:rPr>
          <w:color w:val="010202"/>
          <w:spacing w:val="27"/>
        </w:rPr>
        <w:t> </w:t>
      </w:r>
      <w:r>
        <w:rPr>
          <w:color w:val="010202"/>
          <w:spacing w:val="-2"/>
        </w:rPr>
        <w:t>COORDINATE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HIS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WORK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THAT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29"/>
        </w:rPr>
        <w:t> </w:t>
      </w:r>
      <w:r>
        <w:rPr>
          <w:color w:val="010202"/>
          <w:spacing w:val="-2"/>
        </w:rPr>
        <w:t>OTHERS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ON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SITE.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HAVE</w:t>
      </w:r>
      <w:r>
        <w:rPr>
          <w:color w:val="010202"/>
          <w:spacing w:val="10"/>
        </w:rPr>
        <w:t> </w:t>
      </w:r>
      <w:r>
        <w:rPr>
          <w:color w:val="010202"/>
        </w:rPr>
        <w:t>A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RESPONSIBLE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PARTY,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WHO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HAVE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AUTHORITY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52"/>
        </w:rPr>
        <w:t> </w:t>
      </w:r>
      <w:r>
        <w:rPr>
          <w:color w:val="010202"/>
          <w:spacing w:val="-1"/>
        </w:rPr>
        <w:t>REPRESENT</w:t>
      </w:r>
      <w:r>
        <w:rPr>
          <w:color w:val="010202"/>
        </w:rPr>
        <w:t> </w:t>
      </w:r>
      <w:r>
        <w:rPr>
          <w:color w:val="010202"/>
          <w:spacing w:val="-1"/>
        </w:rPr>
        <w:t>AND </w:t>
      </w:r>
      <w:r>
        <w:rPr>
          <w:color w:val="010202"/>
        </w:rPr>
        <w:t>ACT </w:t>
      </w:r>
      <w:r>
        <w:rPr>
          <w:color w:val="010202"/>
          <w:spacing w:val="-2"/>
        </w:rPr>
        <w:t>FOR</w:t>
      </w:r>
      <w:r>
        <w:rPr>
          <w:color w:val="010202"/>
        </w:rPr>
        <w:t> </w:t>
      </w:r>
      <w:r>
        <w:rPr>
          <w:color w:val="010202"/>
          <w:spacing w:val="-2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-2"/>
        </w:rPr>
        <w:t> </w:t>
      </w:r>
      <w:r>
        <w:rPr>
          <w:color w:val="010202"/>
        </w:rPr>
        <w:t>ON</w:t>
      </w:r>
      <w:r>
        <w:rPr>
          <w:color w:val="010202"/>
          <w:spacing w:val="-1"/>
        </w:rPr>
        <w:t> THE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JOB</w:t>
      </w:r>
      <w:r>
        <w:rPr>
          <w:color w:val="010202"/>
        </w:rPr>
        <w:t> </w:t>
      </w:r>
      <w:r>
        <w:rPr>
          <w:color w:val="010202"/>
          <w:spacing w:val="-1"/>
        </w:rPr>
        <w:t>SITE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DURING</w:t>
      </w:r>
      <w:r>
        <w:rPr>
          <w:color w:val="010202"/>
          <w:spacing w:val="-2"/>
        </w:rPr>
        <w:t> </w:t>
      </w:r>
      <w:r>
        <w:rPr>
          <w:color w:val="010202"/>
        </w:rPr>
        <w:t>ALL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WORKING</w:t>
      </w:r>
      <w:r>
        <w:rPr>
          <w:color w:val="010202"/>
        </w:rPr>
        <w:t> </w:t>
      </w:r>
      <w:r>
        <w:rPr>
          <w:color w:val="010202"/>
          <w:spacing w:val="-1"/>
        </w:rPr>
        <w:t>HOURS.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58"/>
        <w:jc w:val="left"/>
      </w:pPr>
      <w:r>
        <w:rPr>
          <w:color w:val="010202"/>
          <w:spacing w:val="-1"/>
        </w:rPr>
        <w:t>CONTRACTOR</w:t>
      </w:r>
      <w:r>
        <w:rPr>
          <w:color w:val="01020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</w:rPr>
        <w:t> BE</w:t>
      </w:r>
      <w:r>
        <w:rPr>
          <w:color w:val="010202"/>
          <w:spacing w:val="-2"/>
        </w:rPr>
        <w:t> </w:t>
      </w:r>
      <w:r>
        <w:rPr>
          <w:color w:val="010202"/>
        </w:rPr>
        <w:t>IN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RECEIPT</w:t>
      </w:r>
      <w:r>
        <w:rPr>
          <w:color w:val="010202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2"/>
        </w:rPr>
        <w:t>CITY</w:t>
      </w:r>
      <w:r>
        <w:rPr>
          <w:color w:val="010202"/>
        </w:rPr>
        <w:t> </w:t>
      </w:r>
      <w:r>
        <w:rPr>
          <w:color w:val="010202"/>
          <w:spacing w:val="-1"/>
        </w:rPr>
        <w:t>APPROVED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PLANS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TO</w:t>
      </w:r>
      <w:r>
        <w:rPr>
          <w:color w:val="010202"/>
        </w:rPr>
        <w:t> </w:t>
      </w:r>
      <w:r>
        <w:rPr>
          <w:color w:val="010202"/>
          <w:spacing w:val="-1"/>
        </w:rPr>
        <w:t>CONSTRUCTION.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116" w:hanging="360"/>
        <w:jc w:val="both"/>
      </w:pPr>
      <w:r>
        <w:rPr>
          <w:color w:val="010202"/>
          <w:spacing w:val="-1"/>
        </w:rPr>
        <w:t>CONTRACTOR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4"/>
        </w:rPr>
        <w:t> </w:t>
      </w:r>
      <w:r>
        <w:rPr>
          <w:color w:val="010202"/>
          <w:spacing w:val="-2"/>
        </w:rPr>
        <w:t>NOTIFY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UTILITY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COMPANIES</w:t>
      </w:r>
      <w:r>
        <w:rPr>
          <w:color w:val="010202"/>
          <w:spacing w:val="13"/>
        </w:rPr>
        <w:t> </w:t>
      </w:r>
      <w:r>
        <w:rPr>
          <w:color w:val="010202"/>
          <w:spacing w:val="-2"/>
        </w:rPr>
        <w:t>INVOLVED</w:t>
      </w:r>
      <w:r>
        <w:rPr>
          <w:color w:val="010202"/>
          <w:spacing w:val="11"/>
        </w:rPr>
        <w:t> </w:t>
      </w:r>
      <w:r>
        <w:rPr>
          <w:color w:val="010202"/>
        </w:rPr>
        <w:t>IN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1"/>
        </w:rPr>
        <w:t> </w:t>
      </w:r>
      <w:r>
        <w:rPr>
          <w:color w:val="010202"/>
          <w:spacing w:val="-2"/>
        </w:rPr>
        <w:t>DEVELOPMENT</w:t>
      </w:r>
      <w:r>
        <w:rPr>
          <w:color w:val="010202"/>
          <w:spacing w:val="11"/>
        </w:rPr>
        <w:t> </w:t>
      </w:r>
      <w:r>
        <w:rPr>
          <w:color w:val="010202"/>
        </w:rPr>
        <w:t>PRIOR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BEGINNING</w:t>
      </w:r>
      <w:r>
        <w:rPr>
          <w:color w:val="010202"/>
        </w:rPr>
        <w:t> OF</w:t>
      </w:r>
      <w:r>
        <w:rPr>
          <w:color w:val="010202"/>
          <w:spacing w:val="-1"/>
        </w:rPr>
        <w:t> WORK.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115" w:hanging="360"/>
        <w:jc w:val="both"/>
      </w:pPr>
      <w:r>
        <w:rPr>
          <w:color w:val="010202"/>
          <w:spacing w:val="-1"/>
        </w:rPr>
        <w:t>CONTRACTOR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RESPONSIBLE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PROTECTION</w:t>
      </w:r>
      <w:r>
        <w:rPr>
          <w:color w:val="010202"/>
          <w:spacing w:val="24"/>
        </w:rPr>
        <w:t> </w:t>
      </w:r>
      <w:r>
        <w:rPr>
          <w:color w:val="010202"/>
        </w:rPr>
        <w:t>OF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EXISTING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MONUMENTS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AND/OR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OTHER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SURVEY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MONUMENTS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NOTIFY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4"/>
        </w:rPr>
        <w:t> </w:t>
      </w:r>
      <w:r>
        <w:rPr>
          <w:color w:val="010202"/>
        </w:rPr>
        <w:t>OF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DEPARTMENT</w:t>
      </w:r>
      <w:r>
        <w:rPr>
          <w:color w:val="010202"/>
          <w:spacing w:val="1"/>
        </w:rPr>
        <w:t> </w:t>
      </w:r>
      <w:r>
        <w:rPr>
          <w:color w:val="010202"/>
        </w:rPr>
        <w:t>OF</w:t>
      </w:r>
      <w:r>
        <w:rPr>
          <w:color w:val="010202"/>
          <w:spacing w:val="45"/>
        </w:rPr>
        <w:t> </w:t>
      </w:r>
      <w:r>
        <w:rPr>
          <w:color w:val="010202"/>
          <w:spacing w:val="-1"/>
        </w:rPr>
        <w:t>PUBLIC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SERVICES</w:t>
      </w:r>
      <w:r>
        <w:rPr>
          <w:color w:val="010202"/>
          <w:spacing w:val="22"/>
        </w:rPr>
        <w:t> </w:t>
      </w:r>
      <w:r>
        <w:rPr>
          <w:color w:val="010202"/>
        </w:rPr>
        <w:t>OF</w:t>
      </w:r>
      <w:r>
        <w:rPr>
          <w:color w:val="010202"/>
          <w:spacing w:val="24"/>
        </w:rPr>
        <w:t> </w:t>
      </w:r>
      <w:r>
        <w:rPr>
          <w:color w:val="010202"/>
          <w:spacing w:val="-2"/>
        </w:rPr>
        <w:t>ANY</w:t>
      </w:r>
      <w:r>
        <w:rPr>
          <w:color w:val="010202"/>
          <w:spacing w:val="24"/>
        </w:rPr>
        <w:t> </w:t>
      </w:r>
      <w:r>
        <w:rPr>
          <w:color w:val="010202"/>
          <w:spacing w:val="-2"/>
        </w:rPr>
        <w:t>DAMAGED</w:t>
      </w:r>
      <w:r>
        <w:rPr>
          <w:color w:val="010202"/>
          <w:spacing w:val="26"/>
        </w:rPr>
        <w:t> </w:t>
      </w:r>
      <w:r>
        <w:rPr>
          <w:color w:val="010202"/>
          <w:spacing w:val="-2"/>
        </w:rPr>
        <w:t>OR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REMOVED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CITY,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STATE,</w:t>
      </w:r>
      <w:r>
        <w:rPr>
          <w:color w:val="010202"/>
          <w:spacing w:val="23"/>
        </w:rPr>
        <w:t> </w:t>
      </w:r>
      <w:r>
        <w:rPr>
          <w:color w:val="010202"/>
        </w:rPr>
        <w:t>OR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BUREAU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MONUMENTS.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RESPONSIBLE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RESTORE</w:t>
      </w:r>
      <w:r>
        <w:rPr>
          <w:color w:val="010202"/>
        </w:rPr>
        <w:t> </w:t>
      </w:r>
      <w:r>
        <w:rPr>
          <w:color w:val="010202"/>
          <w:spacing w:val="-2"/>
        </w:rPr>
        <w:t>ANY</w:t>
      </w:r>
      <w:r>
        <w:rPr>
          <w:color w:val="010202"/>
        </w:rPr>
        <w:t> </w:t>
      </w:r>
      <w:r>
        <w:rPr>
          <w:color w:val="010202"/>
          <w:spacing w:val="-2"/>
        </w:rPr>
        <w:t>DAMAGED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OR</w:t>
      </w:r>
      <w:r>
        <w:rPr>
          <w:color w:val="010202"/>
          <w:spacing w:val="-2"/>
        </w:rPr>
        <w:t> REMOVED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MONUMENTS.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66" w:lineRule="exact" w:before="0" w:after="0"/>
        <w:ind w:left="480" w:right="119" w:hanging="360"/>
        <w:jc w:val="both"/>
      </w:pPr>
      <w:r>
        <w:rPr>
          <w:color w:val="010202"/>
          <w:spacing w:val="-1"/>
        </w:rPr>
        <w:t>CONTRACTOR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8"/>
        </w:rPr>
        <w:t> </w:t>
      </w:r>
      <w:r>
        <w:rPr>
          <w:color w:val="010202"/>
          <w:spacing w:val="-2"/>
        </w:rPr>
        <w:t>NOTIFY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DEPARTMENT</w:t>
      </w:r>
      <w:r>
        <w:rPr>
          <w:color w:val="010202"/>
          <w:spacing w:val="26"/>
        </w:rPr>
        <w:t> </w:t>
      </w:r>
      <w:r>
        <w:rPr>
          <w:color w:val="010202"/>
        </w:rPr>
        <w:t>OF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PUBLIC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SERVICES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UPON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APPLICATION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PERMIT</w:t>
      </w:r>
      <w:r>
        <w:rPr>
          <w:color w:val="010202"/>
          <w:spacing w:val="43"/>
        </w:rPr>
        <w:t> </w:t>
      </w:r>
      <w:r>
        <w:rPr>
          <w:color w:val="010202"/>
        </w:rPr>
        <w:t>AND </w:t>
      </w:r>
      <w:r>
        <w:rPr>
          <w:color w:val="010202"/>
          <w:spacing w:val="-1"/>
        </w:rPr>
        <w:t>PAYMENT</w:t>
      </w:r>
      <w:r>
        <w:rPr>
          <w:color w:val="010202"/>
        </w:rPr>
        <w:t> OF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REQUIRED</w:t>
      </w:r>
      <w:r>
        <w:rPr>
          <w:color w:val="010202"/>
        </w:rPr>
        <w:t> FEE.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8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VERIFY</w:t>
      </w:r>
      <w:r>
        <w:rPr>
          <w:color w:val="010202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STREETS NAMES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AND</w:t>
      </w:r>
      <w:r>
        <w:rPr>
          <w:color w:val="010202"/>
        </w:rPr>
        <w:t> </w:t>
      </w:r>
      <w:r>
        <w:rPr>
          <w:color w:val="010202"/>
          <w:spacing w:val="-1"/>
        </w:rPr>
        <w:t>THEIR</w:t>
      </w:r>
      <w:r>
        <w:rPr>
          <w:color w:val="010202"/>
        </w:rPr>
        <w:t> </w:t>
      </w:r>
      <w:r>
        <w:rPr>
          <w:color w:val="010202"/>
          <w:spacing w:val="-1"/>
        </w:rPr>
        <w:t>CORRECT</w:t>
      </w:r>
      <w:r>
        <w:rPr>
          <w:color w:val="010202"/>
        </w:rPr>
        <w:t> </w:t>
      </w:r>
      <w:r>
        <w:rPr>
          <w:color w:val="010202"/>
          <w:spacing w:val="-1"/>
        </w:rPr>
        <w:t>SPELLING</w:t>
      </w:r>
      <w:r>
        <w:rPr>
          <w:color w:val="010202"/>
        </w:rPr>
        <w:t> WITH</w:t>
      </w:r>
      <w:r>
        <w:rPr>
          <w:color w:val="010202"/>
          <w:spacing w:val="-1"/>
        </w:rPr>
        <w:t> THE</w:t>
      </w:r>
      <w:r>
        <w:rPr>
          <w:color w:val="010202"/>
        </w:rPr>
        <w:t> </w:t>
      </w:r>
      <w:r>
        <w:rPr>
          <w:color w:val="010202"/>
          <w:spacing w:val="-1"/>
        </w:rPr>
        <w:t>FIRE</w:t>
      </w:r>
      <w:r>
        <w:rPr>
          <w:color w:val="010202"/>
          <w:spacing w:val="64"/>
        </w:rPr>
        <w:t> </w:t>
      </w:r>
      <w:r>
        <w:rPr>
          <w:color w:val="010202"/>
          <w:spacing w:val="-1"/>
        </w:rPr>
        <w:t>DEPARTMENT</w:t>
      </w:r>
      <w:r>
        <w:rPr>
          <w:color w:val="010202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BUILDING</w:t>
      </w:r>
      <w:r>
        <w:rPr>
          <w:color w:val="010202"/>
        </w:rPr>
        <w:t> </w:t>
      </w:r>
      <w:r>
        <w:rPr>
          <w:color w:val="010202"/>
          <w:spacing w:val="-1"/>
        </w:rPr>
        <w:t>DIVISION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BEFORE</w:t>
      </w:r>
      <w:r>
        <w:rPr>
          <w:color w:val="010202"/>
        </w:rPr>
        <w:t> </w:t>
      </w:r>
      <w:r>
        <w:rPr>
          <w:color w:val="010202"/>
          <w:spacing w:val="-2"/>
        </w:rPr>
        <w:t>ORDERING</w:t>
      </w:r>
      <w:r>
        <w:rPr>
          <w:color w:val="010202"/>
        </w:rPr>
        <w:t> </w:t>
      </w:r>
      <w:r>
        <w:rPr>
          <w:color w:val="010202"/>
          <w:spacing w:val="-2"/>
        </w:rPr>
        <w:t>STREET</w:t>
      </w:r>
      <w:r>
        <w:rPr>
          <w:color w:val="010202"/>
        </w:rPr>
        <w:t> </w:t>
      </w:r>
      <w:r>
        <w:rPr>
          <w:color w:val="010202"/>
          <w:spacing w:val="-1"/>
        </w:rPr>
        <w:t>SIGNS.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116" w:hanging="360"/>
        <w:jc w:val="both"/>
      </w:pPr>
      <w:r>
        <w:rPr>
          <w:color w:val="010202"/>
          <w:spacing w:val="-1"/>
        </w:rPr>
        <w:t>CONTRACTOR</w:t>
      </w:r>
      <w:r>
        <w:rPr>
          <w:color w:val="01020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RESPONSIBLE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FOR</w:t>
      </w:r>
      <w:r>
        <w:rPr>
          <w:color w:val="010202"/>
        </w:rPr>
        <w:t> </w:t>
      </w:r>
      <w:r>
        <w:rPr>
          <w:color w:val="010202"/>
          <w:spacing w:val="-2"/>
        </w:rPr>
        <w:t>CONDUCTING</w:t>
      </w:r>
      <w:r>
        <w:rPr>
          <w:color w:val="010202"/>
        </w:rPr>
        <w:t> </w:t>
      </w:r>
      <w:r>
        <w:rPr>
          <w:color w:val="010202"/>
          <w:spacing w:val="-1"/>
        </w:rPr>
        <w:t>HIS</w:t>
      </w:r>
      <w:r>
        <w:rPr>
          <w:color w:val="010202"/>
        </w:rPr>
        <w:t> </w:t>
      </w:r>
      <w:r>
        <w:rPr>
          <w:color w:val="010202"/>
          <w:spacing w:val="-1"/>
        </w:rPr>
        <w:t>OPERATION ENTIRELY</w:t>
      </w:r>
      <w:r>
        <w:rPr>
          <w:color w:val="010202"/>
        </w:rPr>
        <w:t> </w:t>
      </w:r>
      <w:r>
        <w:rPr>
          <w:color w:val="010202"/>
          <w:spacing w:val="-1"/>
        </w:rPr>
        <w:t>OUTSIDE</w:t>
      </w:r>
      <w:r>
        <w:rPr>
          <w:color w:val="010202"/>
          <w:spacing w:val="-2"/>
        </w:rPr>
        <w:t> </w:t>
      </w:r>
      <w:r>
        <w:rPr>
          <w:color w:val="010202"/>
        </w:rPr>
        <w:t>OF </w:t>
      </w:r>
      <w:r>
        <w:rPr>
          <w:color w:val="010202"/>
          <w:spacing w:val="-1"/>
        </w:rPr>
        <w:t>ANY</w:t>
      </w:r>
      <w:r>
        <w:rPr>
          <w:color w:val="010202"/>
          <w:spacing w:val="51"/>
        </w:rPr>
        <w:t> </w:t>
      </w:r>
      <w:r>
        <w:rPr>
          <w:color w:val="010202"/>
          <w:spacing w:val="-1"/>
        </w:rPr>
        <w:t>FLOODPLAIN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BOUNDARIES.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FLOODPLAIN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BOUNDARIES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5"/>
        </w:rPr>
        <w:t> </w:t>
      </w:r>
      <w:r>
        <w:rPr>
          <w:color w:val="010202"/>
        </w:rPr>
        <w:t>BE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CLEARLY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DELINEATED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IN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5"/>
        </w:rPr>
        <w:t> </w:t>
      </w:r>
      <w:r>
        <w:rPr>
          <w:color w:val="010202"/>
          <w:spacing w:val="-2"/>
        </w:rPr>
        <w:t>FIELD</w:t>
      </w:r>
      <w:r>
        <w:rPr>
          <w:color w:val="010202"/>
          <w:spacing w:val="57"/>
        </w:rPr>
        <w:t> </w:t>
      </w:r>
      <w:r>
        <w:rPr>
          <w:color w:val="010202"/>
        </w:rPr>
        <w:t>WITH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ORANGE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ESA</w:t>
      </w:r>
      <w:r>
        <w:rPr>
          <w:color w:val="010202"/>
          <w:spacing w:val="6"/>
        </w:rPr>
        <w:t> </w:t>
      </w:r>
      <w:r>
        <w:rPr>
          <w:color w:val="010202"/>
          <w:spacing w:val="-2"/>
        </w:rPr>
        <w:t>FENCING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SIX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FOOT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(6’)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STAKES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TEN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FEET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(10’)</w:t>
      </w:r>
      <w:r>
        <w:rPr>
          <w:color w:val="010202"/>
          <w:spacing w:val="6"/>
        </w:rPr>
        <w:t> </w:t>
      </w:r>
      <w:r>
        <w:rPr>
          <w:color w:val="010202"/>
        </w:rPr>
        <w:t>OC</w:t>
      </w:r>
      <w:r>
        <w:rPr>
          <w:color w:val="010202"/>
          <w:spacing w:val="4"/>
        </w:rPr>
        <w:t> </w:t>
      </w:r>
      <w:r>
        <w:rPr>
          <w:color w:val="010202"/>
        </w:rPr>
        <w:t>PRIOR</w:t>
      </w:r>
      <w:r>
        <w:rPr>
          <w:color w:val="010202"/>
          <w:spacing w:val="6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33"/>
        </w:rPr>
        <w:t> </w:t>
      </w:r>
      <w:r>
        <w:rPr>
          <w:color w:val="010202"/>
          <w:spacing w:val="-2"/>
        </w:rPr>
        <w:t>CONSTRUCTION.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114" w:hanging="360"/>
        <w:jc w:val="both"/>
      </w:pPr>
      <w:r>
        <w:rPr>
          <w:color w:val="010202"/>
          <w:spacing w:val="-1"/>
        </w:rPr>
        <w:t>CONTRACTOR</w:t>
      </w:r>
      <w:r>
        <w:rPr>
          <w:color w:val="01020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RESPONSIBLE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FOR</w:t>
      </w:r>
      <w:r>
        <w:rPr>
          <w:color w:val="010202"/>
        </w:rPr>
        <w:t> </w:t>
      </w:r>
      <w:r>
        <w:rPr>
          <w:color w:val="010202"/>
          <w:spacing w:val="-2"/>
        </w:rPr>
        <w:t>CONDUCTING</w:t>
      </w:r>
      <w:r>
        <w:rPr>
          <w:color w:val="010202"/>
        </w:rPr>
        <w:t> </w:t>
      </w:r>
      <w:r>
        <w:rPr>
          <w:color w:val="010202"/>
          <w:spacing w:val="-1"/>
        </w:rPr>
        <w:t>HIS</w:t>
      </w:r>
      <w:r>
        <w:rPr>
          <w:color w:val="010202"/>
        </w:rPr>
        <w:t> </w:t>
      </w:r>
      <w:r>
        <w:rPr>
          <w:color w:val="010202"/>
          <w:spacing w:val="-1"/>
        </w:rPr>
        <w:t>OPERATION ENTIRELY</w:t>
      </w:r>
      <w:r>
        <w:rPr>
          <w:color w:val="010202"/>
        </w:rPr>
        <w:t> </w:t>
      </w:r>
      <w:r>
        <w:rPr>
          <w:color w:val="010202"/>
          <w:spacing w:val="-1"/>
        </w:rPr>
        <w:t>OUTSIDE</w:t>
      </w:r>
      <w:r>
        <w:rPr>
          <w:color w:val="010202"/>
          <w:spacing w:val="-2"/>
        </w:rPr>
        <w:t> </w:t>
      </w:r>
      <w:r>
        <w:rPr>
          <w:color w:val="010202"/>
        </w:rPr>
        <w:t>OF </w:t>
      </w:r>
      <w:r>
        <w:rPr>
          <w:color w:val="010202"/>
          <w:spacing w:val="-1"/>
        </w:rPr>
        <w:t>ANY</w:t>
      </w:r>
      <w:r>
        <w:rPr>
          <w:color w:val="010202"/>
          <w:spacing w:val="51"/>
        </w:rPr>
        <w:t> </w:t>
      </w:r>
      <w:r>
        <w:rPr>
          <w:color w:val="010202"/>
          <w:spacing w:val="-1"/>
        </w:rPr>
        <w:t>“NO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GRADING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AREA.”</w:t>
      </w:r>
      <w:r>
        <w:rPr>
          <w:color w:val="010202"/>
          <w:spacing w:val="14"/>
        </w:rPr>
        <w:t> </w:t>
      </w:r>
      <w:r>
        <w:rPr>
          <w:color w:val="010202"/>
          <w:spacing w:val="-2"/>
        </w:rPr>
        <w:t>THESE</w:t>
      </w:r>
      <w:r>
        <w:rPr>
          <w:color w:val="010202"/>
          <w:spacing w:val="15"/>
        </w:rPr>
        <w:t> </w:t>
      </w:r>
      <w:r>
        <w:rPr>
          <w:color w:val="010202"/>
        </w:rPr>
        <w:t>AREAS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SHALL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CLEARLY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DELINEATED</w:t>
      </w:r>
      <w:r>
        <w:rPr>
          <w:color w:val="010202"/>
          <w:spacing w:val="16"/>
        </w:rPr>
        <w:t> </w:t>
      </w:r>
      <w:r>
        <w:rPr>
          <w:color w:val="010202"/>
        </w:rPr>
        <w:t>IN</w:t>
      </w:r>
      <w:r>
        <w:rPr>
          <w:color w:val="010202"/>
          <w:spacing w:val="12"/>
        </w:rPr>
        <w:t> </w:t>
      </w:r>
      <w:r>
        <w:rPr>
          <w:color w:val="010202"/>
        </w:rPr>
        <w:t>THE</w:t>
      </w:r>
      <w:r>
        <w:rPr>
          <w:color w:val="010202"/>
          <w:spacing w:val="13"/>
        </w:rPr>
        <w:t> </w:t>
      </w:r>
      <w:r>
        <w:rPr>
          <w:color w:val="010202"/>
        </w:rPr>
        <w:t>FIELD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13"/>
        </w:rPr>
        <w:t> </w:t>
      </w:r>
      <w:r>
        <w:rPr>
          <w:color w:val="010202"/>
        </w:rPr>
        <w:t>TO</w:t>
      </w:r>
      <w:r>
        <w:rPr>
          <w:color w:val="010202"/>
          <w:spacing w:val="39"/>
        </w:rPr>
        <w:t> </w:t>
      </w:r>
      <w:r>
        <w:rPr>
          <w:color w:val="010202"/>
          <w:spacing w:val="-2"/>
        </w:rPr>
        <w:t>CONSTRUCTION.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81" w:right="115" w:hanging="360"/>
        <w:jc w:val="both"/>
      </w:pPr>
      <w:r>
        <w:rPr>
          <w:color w:val="010202"/>
          <w:spacing w:val="-1"/>
        </w:rPr>
        <w:t>WHERE</w:t>
      </w:r>
      <w:r>
        <w:rPr>
          <w:color w:val="010202"/>
          <w:spacing w:val="37"/>
        </w:rPr>
        <w:t> </w:t>
      </w:r>
      <w:r>
        <w:rPr>
          <w:color w:val="010202"/>
          <w:spacing w:val="-2"/>
        </w:rPr>
        <w:t>WORK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IS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BEING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DONE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IN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AN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OFFSITE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EASEMENT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NOTIFY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67"/>
        </w:rPr>
        <w:t> </w:t>
      </w:r>
      <w:r>
        <w:rPr>
          <w:color w:val="010202"/>
          <w:spacing w:val="-1"/>
        </w:rPr>
        <w:t>PROPERTY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OWNER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48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HOURS PRIOR</w:t>
      </w:r>
      <w:r>
        <w:rPr>
          <w:color w:val="010202"/>
        </w:rPr>
        <w:t> </w:t>
      </w:r>
      <w:r>
        <w:rPr>
          <w:color w:val="010202"/>
          <w:spacing w:val="-2"/>
        </w:rPr>
        <w:t>TO</w:t>
      </w:r>
      <w:r>
        <w:rPr>
          <w:color w:val="010202"/>
        </w:rPr>
        <w:t> </w:t>
      </w:r>
      <w:r>
        <w:rPr>
          <w:color w:val="010202"/>
          <w:spacing w:val="-1"/>
        </w:rPr>
        <w:t>COMMENCING</w:t>
      </w:r>
      <w:r>
        <w:rPr>
          <w:color w:val="010202"/>
        </w:rPr>
        <w:t> </w:t>
      </w:r>
      <w:r>
        <w:rPr>
          <w:color w:val="010202"/>
          <w:spacing w:val="-1"/>
        </w:rPr>
        <w:t>WORK.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889005" cy="150999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005" cy="150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29" w:top="940" w:bottom="320" w:left="1320" w:right="132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1"/>
          <w:u w:val="single" w:color="010202"/>
        </w:rPr>
        <w:t>STREETS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68" w:lineRule="exact" w:before="65" w:after="0"/>
        <w:ind w:left="460" w:right="274" w:hanging="360"/>
        <w:jc w:val="both"/>
      </w:pPr>
      <w:r>
        <w:rPr>
          <w:color w:val="010202"/>
          <w:spacing w:val="-1"/>
        </w:rPr>
        <w:t>PLACEMENT</w:t>
      </w:r>
      <w:r>
        <w:rPr>
          <w:color w:val="010202"/>
          <w:spacing w:val="20"/>
        </w:rPr>
        <w:t> </w:t>
      </w:r>
      <w:r>
        <w:rPr>
          <w:color w:val="010202"/>
        </w:rPr>
        <w:t>OF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PROPOSED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PUBLIC</w:t>
      </w:r>
      <w:r>
        <w:rPr>
          <w:color w:val="010202"/>
          <w:spacing w:val="22"/>
        </w:rPr>
        <w:t> </w:t>
      </w:r>
      <w:r>
        <w:rPr>
          <w:color w:val="010202"/>
          <w:spacing w:val="-2"/>
        </w:rPr>
        <w:t>IMPROVEMENTS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PROPOSED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ONSITE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IMPROVEMENTS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NOT</w:t>
      </w:r>
      <w:r>
        <w:rPr>
          <w:color w:val="010202"/>
          <w:spacing w:val="1"/>
        </w:rPr>
        <w:t> </w:t>
      </w:r>
      <w:r>
        <w:rPr>
          <w:color w:val="010202"/>
        </w:rPr>
        <w:t>BE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LIMITED</w:t>
      </w:r>
      <w:r>
        <w:rPr>
          <w:color w:val="010202"/>
          <w:spacing w:val="-2"/>
        </w:rPr>
        <w:t> </w:t>
      </w:r>
      <w:r>
        <w:rPr>
          <w:color w:val="010202"/>
        </w:rPr>
        <w:t>TO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THESE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PLANS,</w:t>
      </w:r>
      <w:r>
        <w:rPr>
          <w:color w:val="010202"/>
        </w:rPr>
        <w:t> BUT BE </w:t>
      </w:r>
      <w:r>
        <w:rPr>
          <w:color w:val="010202"/>
          <w:spacing w:val="-1"/>
        </w:rPr>
        <w:t>BUILT</w:t>
      </w:r>
      <w:r>
        <w:rPr>
          <w:color w:val="010202"/>
        </w:rPr>
        <w:t> IN</w:t>
      </w:r>
      <w:r>
        <w:rPr>
          <w:color w:val="010202"/>
          <w:spacing w:val="-1"/>
        </w:rPr>
        <w:t> ACCORDANCE</w:t>
      </w:r>
      <w:r>
        <w:rPr>
          <w:color w:val="010202"/>
          <w:spacing w:val="-2"/>
        </w:rPr>
        <w:t> </w:t>
      </w:r>
      <w:r>
        <w:rPr>
          <w:color w:val="010202"/>
        </w:rPr>
        <w:t>WITH</w:t>
      </w:r>
      <w:r>
        <w:rPr>
          <w:color w:val="010202"/>
          <w:spacing w:val="-1"/>
        </w:rPr>
        <w:t> </w:t>
      </w:r>
      <w:r>
        <w:rPr>
          <w:color w:val="010202"/>
          <w:spacing w:val="-2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CITY</w:t>
      </w:r>
      <w:r>
        <w:rPr>
          <w:color w:val="010202"/>
        </w:rPr>
        <w:t> OF </w:t>
      </w:r>
      <w:r>
        <w:rPr>
          <w:color w:val="010202"/>
          <w:spacing w:val="-1"/>
        </w:rPr>
        <w:t>ROCKLIN</w:t>
      </w:r>
      <w:r>
        <w:rPr>
          <w:color w:val="010202"/>
          <w:spacing w:val="44"/>
        </w:rPr>
        <w:t> </w:t>
      </w:r>
      <w:r>
        <w:rPr>
          <w:color w:val="010202"/>
          <w:spacing w:val="-1"/>
        </w:rPr>
        <w:t>IMPROVEMENT</w:t>
      </w:r>
      <w:r>
        <w:rPr>
          <w:color w:val="010202"/>
        </w:rPr>
        <w:t> </w:t>
      </w:r>
      <w:r>
        <w:rPr>
          <w:color w:val="010202"/>
          <w:spacing w:val="-2"/>
        </w:rPr>
        <w:t>STANDARDS</w:t>
      </w:r>
      <w:r>
        <w:rPr>
          <w:color w:val="010202"/>
        </w:rPr>
        <w:t> </w:t>
      </w:r>
      <w:r>
        <w:rPr>
          <w:color w:val="010202"/>
          <w:spacing w:val="-1"/>
        </w:rPr>
        <w:t>AND</w:t>
      </w:r>
      <w:r>
        <w:rPr>
          <w:color w:val="010202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2"/>
        </w:rPr>
        <w:t>SATISFACTION</w:t>
      </w:r>
      <w:r>
        <w:rPr>
          <w:color w:val="010202"/>
          <w:spacing w:val="-1"/>
        </w:rPr>
        <w:t> </w:t>
      </w:r>
      <w:r>
        <w:rPr>
          <w:color w:val="010202"/>
        </w:rPr>
        <w:t>OF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CITY</w:t>
      </w:r>
      <w:r>
        <w:rPr>
          <w:color w:val="010202"/>
        </w:rPr>
        <w:t> </w:t>
      </w:r>
      <w:r>
        <w:rPr>
          <w:color w:val="010202"/>
          <w:spacing w:val="-1"/>
        </w:rPr>
        <w:t>ENGINEER.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color w:val="010202"/>
          <w:spacing w:val="-1"/>
        </w:rPr>
        <w:t>SIDEWALK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RAMPS</w:t>
      </w:r>
      <w:r>
        <w:rPr>
          <w:color w:val="01020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</w:rPr>
        <w:t> </w:t>
      </w:r>
      <w:r>
        <w:rPr>
          <w:color w:val="010202"/>
          <w:spacing w:val="-2"/>
        </w:rPr>
        <w:t>BE</w:t>
      </w:r>
      <w:r>
        <w:rPr>
          <w:color w:val="010202"/>
        </w:rPr>
        <w:t> </w:t>
      </w:r>
      <w:r>
        <w:rPr>
          <w:color w:val="010202"/>
          <w:spacing w:val="-2"/>
        </w:rPr>
        <w:t>CONSTRUCTED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AT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CENTER OF</w:t>
      </w:r>
      <w:r>
        <w:rPr>
          <w:color w:val="010202"/>
          <w:spacing w:val="-3"/>
        </w:rPr>
        <w:t> </w:t>
      </w:r>
      <w:r>
        <w:rPr>
          <w:color w:val="010202"/>
        </w:rPr>
        <w:t>ALL </w:t>
      </w:r>
      <w:r>
        <w:rPr>
          <w:color w:val="010202"/>
          <w:spacing w:val="-1"/>
        </w:rPr>
        <w:t>CURB</w:t>
      </w:r>
      <w:r>
        <w:rPr>
          <w:color w:val="010202"/>
          <w:spacing w:val="-2"/>
        </w:rPr>
        <w:t> RETURNS.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color w:val="010202"/>
          <w:spacing w:val="-1"/>
        </w:rPr>
        <w:t>ALL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UTILITY</w:t>
      </w:r>
      <w:r>
        <w:rPr>
          <w:color w:val="010202"/>
        </w:rPr>
        <w:t> </w:t>
      </w:r>
      <w:r>
        <w:rPr>
          <w:color w:val="010202"/>
          <w:spacing w:val="-2"/>
        </w:rPr>
        <w:t>TRENCHING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-3"/>
        </w:rPr>
        <w:t> </w:t>
      </w:r>
      <w:r>
        <w:rPr>
          <w:color w:val="010202"/>
        </w:rPr>
        <w:t>DONE AS</w:t>
      </w:r>
      <w:r>
        <w:rPr>
          <w:color w:val="010202"/>
          <w:spacing w:val="-3"/>
        </w:rPr>
        <w:t> </w:t>
      </w:r>
      <w:r>
        <w:rPr>
          <w:color w:val="010202"/>
        </w:rPr>
        <w:t>PER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TRENCH</w:t>
      </w:r>
      <w:r>
        <w:rPr>
          <w:color w:val="010202"/>
          <w:spacing w:val="-5"/>
        </w:rPr>
        <w:t> </w:t>
      </w:r>
      <w:r>
        <w:rPr>
          <w:color w:val="010202"/>
          <w:spacing w:val="-1"/>
        </w:rPr>
        <w:t>DETAILS.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68" w:lineRule="exact" w:before="0" w:after="0"/>
        <w:ind w:left="460" w:right="278" w:hanging="360"/>
        <w:jc w:val="both"/>
      </w:pPr>
      <w:r>
        <w:rPr>
          <w:color w:val="010202"/>
        </w:rPr>
        <w:t>ALL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DROP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INLETS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3"/>
        </w:rPr>
        <w:t> </w:t>
      </w:r>
      <w:r>
        <w:rPr>
          <w:color w:val="010202"/>
        </w:rPr>
        <w:t>BE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TYPE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“B”</w:t>
      </w:r>
      <w:r>
        <w:rPr>
          <w:color w:val="010202"/>
          <w:spacing w:val="24"/>
        </w:rPr>
        <w:t> </w:t>
      </w:r>
      <w:r>
        <w:rPr>
          <w:color w:val="010202"/>
        </w:rPr>
        <w:t>AS</w:t>
      </w:r>
      <w:r>
        <w:rPr>
          <w:color w:val="010202"/>
          <w:spacing w:val="25"/>
        </w:rPr>
        <w:t> </w:t>
      </w:r>
      <w:r>
        <w:rPr>
          <w:color w:val="010202"/>
          <w:spacing w:val="-2"/>
        </w:rPr>
        <w:t>SHOWN</w:t>
      </w:r>
      <w:r>
        <w:rPr>
          <w:color w:val="010202"/>
          <w:spacing w:val="24"/>
        </w:rPr>
        <w:t> </w:t>
      </w:r>
      <w:r>
        <w:rPr>
          <w:color w:val="010202"/>
        </w:rPr>
        <w:t>IN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23"/>
        </w:rPr>
        <w:t> </w:t>
      </w:r>
      <w:r>
        <w:rPr>
          <w:color w:val="010202"/>
        </w:rPr>
        <w:t>OF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IMPROVEMENT</w:t>
      </w:r>
      <w:r>
        <w:rPr>
          <w:color w:val="010202"/>
          <w:spacing w:val="43"/>
        </w:rPr>
        <w:t> </w:t>
      </w:r>
      <w:r>
        <w:rPr>
          <w:color w:val="010202"/>
          <w:spacing w:val="-1"/>
        </w:rPr>
        <w:t>STANDARDS,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DRAWING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4-2,</w:t>
      </w:r>
      <w:r>
        <w:rPr>
          <w:color w:val="010202"/>
        </w:rPr>
        <w:t> </w:t>
      </w:r>
      <w:r>
        <w:rPr>
          <w:color w:val="010202"/>
          <w:spacing w:val="-1"/>
        </w:rPr>
        <w:t>EXCEPT</w:t>
      </w:r>
      <w:r>
        <w:rPr>
          <w:color w:val="010202"/>
          <w:spacing w:val="-2"/>
        </w:rPr>
        <w:t> </w:t>
      </w:r>
      <w:r>
        <w:rPr>
          <w:color w:val="010202"/>
        </w:rPr>
        <w:t>AS </w:t>
      </w:r>
      <w:r>
        <w:rPr>
          <w:color w:val="010202"/>
          <w:spacing w:val="-1"/>
        </w:rPr>
        <w:t>NOTED.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color w:val="010202"/>
          <w:spacing w:val="-1"/>
        </w:rPr>
        <w:t>CONSTRUCT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SIDEWALK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RAMPS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PER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LATEST</w:t>
      </w:r>
      <w:r>
        <w:rPr>
          <w:color w:val="010202"/>
        </w:rPr>
        <w:t> </w:t>
      </w:r>
      <w:r>
        <w:rPr>
          <w:color w:val="010202"/>
          <w:spacing w:val="-1"/>
        </w:rPr>
        <w:t>CALTRANS STANDARDS.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color w:val="010202"/>
        </w:rPr>
        <w:t>CONSTRUCT</w:t>
      </w:r>
      <w:r>
        <w:rPr>
          <w:color w:val="010202"/>
          <w:spacing w:val="-2"/>
        </w:rPr>
        <w:t> MONUMENT </w:t>
      </w:r>
      <w:r>
        <w:rPr>
          <w:color w:val="010202"/>
        </w:rPr>
        <w:t>BOX</w:t>
      </w:r>
      <w:r>
        <w:rPr>
          <w:color w:val="010202"/>
          <w:spacing w:val="-2"/>
        </w:rPr>
        <w:t> </w:t>
      </w:r>
      <w:r>
        <w:rPr>
          <w:color w:val="010202"/>
        </w:rPr>
        <w:t>PER</w:t>
      </w:r>
      <w:r>
        <w:rPr>
          <w:color w:val="010202"/>
          <w:spacing w:val="-2"/>
        </w:rPr>
        <w:t> </w:t>
      </w:r>
      <w:r>
        <w:rPr>
          <w:color w:val="010202"/>
        </w:rPr>
        <w:t>CITY</w:t>
      </w:r>
      <w:r>
        <w:rPr>
          <w:color w:val="010202"/>
          <w:spacing w:val="-2"/>
        </w:rPr>
        <w:t> </w:t>
      </w:r>
      <w:r>
        <w:rPr>
          <w:color w:val="010202"/>
        </w:rPr>
        <w:t>OF </w:t>
      </w:r>
      <w:r>
        <w:rPr>
          <w:color w:val="010202"/>
          <w:spacing w:val="-1"/>
        </w:rPr>
        <w:t>ROCKLIN</w:t>
      </w:r>
      <w:r>
        <w:rPr>
          <w:color w:val="010202"/>
        </w:rPr>
        <w:t> </w:t>
      </w:r>
      <w:r>
        <w:rPr>
          <w:color w:val="010202"/>
          <w:spacing w:val="-2"/>
        </w:rPr>
        <w:t>IMPROVEMENTS,</w:t>
      </w:r>
      <w:r>
        <w:rPr>
          <w:color w:val="010202"/>
        </w:rPr>
        <w:t> </w:t>
      </w:r>
      <w:r>
        <w:rPr>
          <w:color w:val="010202"/>
          <w:spacing w:val="-2"/>
        </w:rPr>
        <w:t>STANDARD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DRAWINGS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3-34.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68" w:lineRule="exact" w:before="0" w:after="0"/>
        <w:ind w:left="460" w:right="276" w:hanging="360"/>
        <w:jc w:val="both"/>
      </w:pPr>
      <w:r>
        <w:rPr>
          <w:color w:val="010202"/>
          <w:spacing w:val="-1"/>
        </w:rPr>
        <w:t>STOP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SIGNS,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THERMOPLASTIC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STOP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BARS,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THERMOPLASTIC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WORD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“STOP”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45"/>
        </w:rPr>
        <w:t> </w:t>
      </w:r>
      <w:r>
        <w:rPr>
          <w:color w:val="010202"/>
        </w:rPr>
        <w:t>CONFORM</w:t>
      </w:r>
      <w:r>
        <w:rPr>
          <w:color w:val="010202"/>
          <w:spacing w:val="-1"/>
        </w:rPr>
        <w:t> TO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CALTRANS</w:t>
      </w:r>
      <w:r>
        <w:rPr>
          <w:color w:val="010202"/>
        </w:rPr>
        <w:t> </w:t>
      </w:r>
      <w:r>
        <w:rPr>
          <w:color w:val="010202"/>
          <w:spacing w:val="-1"/>
        </w:rPr>
        <w:t>STANDARDS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(R1,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30”).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68" w:lineRule="exact" w:before="0" w:after="0"/>
        <w:ind w:left="460" w:right="275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COORDINATE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22"/>
        </w:rPr>
        <w:t> </w:t>
      </w:r>
      <w:r>
        <w:rPr>
          <w:color w:val="010202"/>
        </w:rPr>
        <w:t>ALL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OTHER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WORK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23"/>
        </w:rPr>
        <w:t> </w:t>
      </w:r>
      <w:r>
        <w:rPr>
          <w:color w:val="010202"/>
          <w:spacing w:val="-2"/>
        </w:rPr>
        <w:t>ASSURE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THAT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55"/>
        </w:rPr>
        <w:t> </w:t>
      </w:r>
      <w:r>
        <w:rPr>
          <w:color w:val="010202"/>
          <w:spacing w:val="-1"/>
        </w:rPr>
        <w:t>UNDERGROUND</w:t>
      </w:r>
      <w:r>
        <w:rPr>
          <w:color w:val="010202"/>
          <w:spacing w:val="23"/>
        </w:rPr>
        <w:t> </w:t>
      </w:r>
      <w:r>
        <w:rPr>
          <w:color w:val="010202"/>
          <w:spacing w:val="-2"/>
        </w:rPr>
        <w:t>CONDUITS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UTILITIES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ARE</w:t>
      </w:r>
      <w:r>
        <w:rPr>
          <w:color w:val="010202"/>
          <w:spacing w:val="21"/>
        </w:rPr>
        <w:t> </w:t>
      </w:r>
      <w:r>
        <w:rPr>
          <w:color w:val="010202"/>
          <w:spacing w:val="-2"/>
        </w:rPr>
        <w:t>INSTALLED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PAVING.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PIPES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IN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PAVED</w:t>
      </w:r>
      <w:r>
        <w:rPr>
          <w:color w:val="010202"/>
          <w:spacing w:val="73"/>
        </w:rPr>
        <w:t> </w:t>
      </w:r>
      <w:r>
        <w:rPr>
          <w:color w:val="010202"/>
          <w:spacing w:val="-1"/>
        </w:rPr>
        <w:t>AREAS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SHELL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PLACED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PLACING</w:t>
      </w:r>
      <w:r>
        <w:rPr>
          <w:color w:val="010202"/>
          <w:spacing w:val="14"/>
        </w:rPr>
        <w:t> </w:t>
      </w:r>
      <w:r>
        <w:rPr>
          <w:color w:val="010202"/>
          <w:spacing w:val="-2"/>
        </w:rPr>
        <w:t>AGGREGATE</w:t>
      </w:r>
      <w:r>
        <w:rPr>
          <w:color w:val="010202"/>
          <w:spacing w:val="14"/>
        </w:rPr>
        <w:t> </w:t>
      </w:r>
      <w:r>
        <w:rPr>
          <w:color w:val="010202"/>
        </w:rPr>
        <w:t>BASE.</w:t>
      </w:r>
      <w:r>
        <w:rPr>
          <w:color w:val="010202"/>
          <w:spacing w:val="14"/>
        </w:rPr>
        <w:t> </w:t>
      </w:r>
      <w:r>
        <w:rPr>
          <w:color w:val="010202"/>
        </w:rPr>
        <w:t>NO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CURB,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GUTTER,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SIDEWALK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AGGREGATE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BASE</w:t>
      </w:r>
      <w:r>
        <w:rPr>
          <w:color w:val="01020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BE</w:t>
      </w:r>
      <w:r>
        <w:rPr>
          <w:color w:val="010202"/>
        </w:rPr>
        <w:t> </w:t>
      </w:r>
      <w:r>
        <w:rPr>
          <w:color w:val="010202"/>
          <w:spacing w:val="-1"/>
        </w:rPr>
        <w:t>PLACED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UNTIL ALL</w:t>
      </w:r>
      <w:r>
        <w:rPr>
          <w:color w:val="010202"/>
        </w:rPr>
        <w:t> </w:t>
      </w:r>
      <w:r>
        <w:rPr>
          <w:color w:val="010202"/>
          <w:spacing w:val="-1"/>
        </w:rPr>
        <w:t>UNDERGROUND</w:t>
      </w:r>
      <w:r>
        <w:rPr>
          <w:color w:val="010202"/>
        </w:rPr>
        <w:t> </w:t>
      </w:r>
      <w:r>
        <w:rPr>
          <w:color w:val="010202"/>
          <w:spacing w:val="-1"/>
        </w:rPr>
        <w:t>UTILITIES</w:t>
      </w:r>
      <w:r>
        <w:rPr>
          <w:color w:val="010202"/>
        </w:rPr>
        <w:t> </w:t>
      </w:r>
      <w:r>
        <w:rPr>
          <w:color w:val="010202"/>
          <w:spacing w:val="-1"/>
        </w:rPr>
        <w:t>ARE</w:t>
      </w:r>
      <w:r>
        <w:rPr>
          <w:color w:val="010202"/>
        </w:rPr>
        <w:t> </w:t>
      </w:r>
      <w:r>
        <w:rPr>
          <w:color w:val="010202"/>
          <w:spacing w:val="-1"/>
        </w:rPr>
        <w:t>INSTALLED.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68" w:lineRule="exact" w:before="0" w:after="0"/>
        <w:ind w:left="460" w:right="273" w:hanging="360"/>
        <w:jc w:val="both"/>
      </w:pPr>
      <w:r>
        <w:rPr>
          <w:color w:val="010202"/>
          <w:spacing w:val="-1"/>
        </w:rPr>
        <w:t>EXISTING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A.C.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SURFACE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CUT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41"/>
        </w:rPr>
        <w:t> </w:t>
      </w:r>
      <w:r>
        <w:rPr>
          <w:color w:val="010202"/>
        </w:rPr>
        <w:t>A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NEAT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STRAIGHT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LINE,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PARALLEL</w:t>
      </w:r>
      <w:r>
        <w:rPr>
          <w:color w:val="010202"/>
          <w:spacing w:val="42"/>
        </w:rPr>
        <w:t> </w:t>
      </w:r>
      <w:r>
        <w:rPr>
          <w:color w:val="010202"/>
        </w:rPr>
        <w:t>WITH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STREET</w:t>
      </w:r>
      <w:r>
        <w:rPr>
          <w:color w:val="010202"/>
          <w:spacing w:val="51"/>
        </w:rPr>
        <w:t> </w:t>
      </w:r>
      <w:r>
        <w:rPr>
          <w:color w:val="010202"/>
          <w:spacing w:val="-1"/>
        </w:rPr>
        <w:t>CENTERLINE</w:t>
      </w:r>
      <w:r>
        <w:rPr>
          <w:color w:val="010202"/>
          <w:spacing w:val="12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EXPOSED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EDGE</w:t>
      </w:r>
      <w:r>
        <w:rPr>
          <w:color w:val="010202"/>
          <w:spacing w:val="12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VERTICAL</w:t>
      </w:r>
      <w:r>
        <w:rPr>
          <w:color w:val="010202"/>
          <w:spacing w:val="13"/>
        </w:rPr>
        <w:t> </w:t>
      </w:r>
      <w:r>
        <w:rPr>
          <w:color w:val="010202"/>
        </w:rPr>
        <w:t>EDGE</w:t>
      </w:r>
      <w:r>
        <w:rPr>
          <w:color w:val="010202"/>
          <w:spacing w:val="13"/>
        </w:rPr>
        <w:t> </w:t>
      </w:r>
      <w:r>
        <w:rPr>
          <w:color w:val="010202"/>
        </w:rPr>
        <w:t>OF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GUTTER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LIP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3"/>
        </w:rPr>
        <w:t> </w:t>
      </w:r>
      <w:r>
        <w:rPr>
          <w:color w:val="010202"/>
        </w:rPr>
        <w:t>BE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TACKED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EMULSION</w:t>
      </w:r>
      <w:r>
        <w:rPr>
          <w:color w:val="010202"/>
          <w:spacing w:val="10"/>
        </w:rPr>
        <w:t> </w:t>
      </w:r>
      <w:r>
        <w:rPr>
          <w:color w:val="010202"/>
        </w:rPr>
        <w:t>PRIOR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PAVING.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PREVENT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SAW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CUT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MATERIAL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FROM</w:t>
      </w:r>
      <w:r>
        <w:rPr>
          <w:color w:val="010202"/>
          <w:spacing w:val="65"/>
        </w:rPr>
        <w:t> </w:t>
      </w:r>
      <w:r>
        <w:rPr>
          <w:color w:val="010202"/>
          <w:spacing w:val="-1"/>
        </w:rPr>
        <w:t>ENTERING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DRAINAGE STRUCTURES,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WATERWAYS,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DRAINAGE SWALES,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ETC.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459" w:right="275" w:firstLine="0"/>
        <w:jc w:val="both"/>
      </w:pPr>
      <w:r>
        <w:rPr>
          <w:color w:val="010202"/>
          <w:spacing w:val="-1"/>
        </w:rPr>
        <w:t>MATERIAL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0"/>
        </w:rPr>
        <w:t> </w:t>
      </w:r>
      <w:r>
        <w:rPr>
          <w:color w:val="010202"/>
        </w:rPr>
        <w:t>BE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GRADED,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RECOMPACTED,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RESEALED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PAVING.</w:t>
      </w:r>
      <w:r>
        <w:rPr>
          <w:color w:val="010202"/>
          <w:spacing w:val="19"/>
        </w:rPr>
        <w:t> </w:t>
      </w:r>
      <w:r>
        <w:rPr>
          <w:color w:val="010202"/>
        </w:rPr>
        <w:t>ANY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CONCRETE,</w:t>
      </w:r>
      <w:r>
        <w:rPr>
          <w:color w:val="010202"/>
          <w:spacing w:val="42"/>
        </w:rPr>
        <w:t> </w:t>
      </w:r>
      <w:r>
        <w:rPr>
          <w:color w:val="010202"/>
        </w:rPr>
        <w:t>A.C.,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TREES,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FENCES,</w:t>
      </w:r>
      <w:r>
        <w:rPr>
          <w:color w:val="010202"/>
          <w:spacing w:val="6"/>
        </w:rPr>
        <w:t> </w:t>
      </w:r>
      <w:r>
        <w:rPr>
          <w:color w:val="010202"/>
        </w:rPr>
        <w:t>AND/OR</w:t>
      </w:r>
      <w:r>
        <w:rPr>
          <w:color w:val="010202"/>
          <w:spacing w:val="4"/>
        </w:rPr>
        <w:t> </w:t>
      </w:r>
      <w:r>
        <w:rPr>
          <w:color w:val="010202"/>
          <w:spacing w:val="-2"/>
        </w:rPr>
        <w:t>OTHER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OBSTRUCTIONS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REQUIRED</w:t>
      </w:r>
      <w:r>
        <w:rPr>
          <w:color w:val="010202"/>
          <w:spacing w:val="6"/>
        </w:rPr>
        <w:t> </w:t>
      </w:r>
      <w:r>
        <w:rPr>
          <w:color w:val="010202"/>
        </w:rPr>
        <w:t>TO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CONSTRUCT</w:t>
      </w:r>
      <w:r>
        <w:rPr>
          <w:color w:val="010202"/>
        </w:rPr>
        <w:t> </w:t>
      </w:r>
      <w:r>
        <w:rPr>
          <w:color w:val="010202"/>
          <w:spacing w:val="7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IMPROVEMENT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REMOVED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1"/>
        </w:rPr>
        <w:t> </w:t>
      </w:r>
      <w:r>
        <w:rPr>
          <w:color w:val="010202"/>
        </w:rPr>
        <w:t>TO</w:t>
      </w:r>
      <w:r>
        <w:rPr>
          <w:color w:val="010202"/>
          <w:spacing w:val="-2"/>
        </w:rPr>
        <w:t> PAVING.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68" w:lineRule="exact" w:before="15" w:after="0"/>
        <w:ind w:left="459" w:right="276" w:hanging="359"/>
        <w:jc w:val="both"/>
      </w:pPr>
      <w:r>
        <w:rPr>
          <w:color w:val="010202"/>
          <w:spacing w:val="-1"/>
        </w:rPr>
        <w:t>TRAFFIC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CONTROL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PROCEDURES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34"/>
        </w:rPr>
        <w:t> </w:t>
      </w:r>
      <w:r>
        <w:rPr>
          <w:color w:val="010202"/>
          <w:spacing w:val="-2"/>
        </w:rPr>
        <w:t>CONFORM</w:t>
      </w:r>
      <w:r>
        <w:rPr>
          <w:color w:val="010202"/>
          <w:spacing w:val="35"/>
        </w:rPr>
        <w:t> </w:t>
      </w:r>
      <w:r>
        <w:rPr>
          <w:color w:val="010202"/>
        </w:rPr>
        <w:t>TO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MOST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RECENT</w:t>
      </w:r>
      <w:r>
        <w:rPr>
          <w:color w:val="010202"/>
          <w:spacing w:val="35"/>
        </w:rPr>
        <w:t> </w:t>
      </w:r>
      <w:r>
        <w:rPr>
          <w:color w:val="010202"/>
        </w:rPr>
        <w:t>EDITION</w:t>
      </w:r>
      <w:r>
        <w:rPr>
          <w:color w:val="010202"/>
          <w:spacing w:val="34"/>
        </w:rPr>
        <w:t> </w:t>
      </w:r>
      <w:r>
        <w:rPr>
          <w:color w:val="010202"/>
        </w:rPr>
        <w:t>OF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CALIFORNIA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MANUAL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ON</w:t>
      </w:r>
      <w:r>
        <w:rPr>
          <w:color w:val="010202"/>
          <w:spacing w:val="31"/>
        </w:rPr>
        <w:t> </w:t>
      </w:r>
      <w:r>
        <w:rPr>
          <w:color w:val="010202"/>
          <w:spacing w:val="-1"/>
        </w:rPr>
        <w:t>UNIFORM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TRAFFIC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CONTROL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DEVICES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(CA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MUTCD).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4"/>
        </w:rPr>
        <w:t> </w:t>
      </w:r>
      <w:r>
        <w:rPr>
          <w:color w:val="010202"/>
          <w:spacing w:val="-2"/>
        </w:rPr>
        <w:t>CONTRACTOR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OBTAIN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APPROVAL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FROM</w:t>
      </w:r>
      <w:r>
        <w:rPr>
          <w:color w:val="010202"/>
          <w:spacing w:val="31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2"/>
        </w:rPr>
        <w:t> </w:t>
      </w:r>
      <w:r>
        <w:rPr>
          <w:color w:val="010202"/>
          <w:spacing w:val="-2"/>
        </w:rPr>
        <w:t>CITY</w:t>
      </w:r>
      <w:r>
        <w:rPr>
          <w:color w:val="010202"/>
          <w:spacing w:val="34"/>
        </w:rPr>
        <w:t> </w:t>
      </w:r>
      <w:r>
        <w:rPr>
          <w:color w:val="010202"/>
        </w:rPr>
        <w:t>OF</w:t>
      </w:r>
      <w:r>
        <w:rPr>
          <w:color w:val="010202"/>
          <w:spacing w:val="31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METHOD</w:t>
      </w:r>
      <w:r>
        <w:rPr>
          <w:color w:val="010202"/>
          <w:spacing w:val="31"/>
        </w:rPr>
        <w:t> </w:t>
      </w:r>
      <w:r>
        <w:rPr>
          <w:color w:val="010202"/>
        </w:rPr>
        <w:t>OF</w:t>
      </w:r>
      <w:r>
        <w:rPr>
          <w:color w:val="010202"/>
          <w:spacing w:val="31"/>
        </w:rPr>
        <w:t> </w:t>
      </w:r>
      <w:r>
        <w:rPr>
          <w:color w:val="010202"/>
          <w:spacing w:val="-1"/>
        </w:rPr>
        <w:t>TRAFFIC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CONTROL</w:t>
      </w:r>
      <w:r>
        <w:rPr>
          <w:color w:val="010202"/>
          <w:spacing w:val="45"/>
        </w:rPr>
        <w:t> </w:t>
      </w:r>
      <w:r>
        <w:rPr>
          <w:color w:val="010202"/>
        </w:rPr>
        <w:t>PRIOR</w:t>
      </w:r>
      <w:r>
        <w:rPr>
          <w:color w:val="010202"/>
          <w:spacing w:val="-2"/>
        </w:rPr>
        <w:t> </w:t>
      </w:r>
      <w:r>
        <w:rPr>
          <w:color w:val="010202"/>
        </w:rPr>
        <w:t>TO </w:t>
      </w:r>
      <w:r>
        <w:rPr>
          <w:color w:val="010202"/>
          <w:spacing w:val="-1"/>
        </w:rPr>
        <w:t>STARTING</w:t>
      </w:r>
      <w:r>
        <w:rPr>
          <w:color w:val="010202"/>
        </w:rPr>
        <w:t> </w:t>
      </w:r>
      <w:r>
        <w:rPr>
          <w:color w:val="010202"/>
          <w:spacing w:val="-1"/>
        </w:rPr>
        <w:t>CONSTRUCTION.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68" w:lineRule="exact" w:before="0" w:after="0"/>
        <w:ind w:left="460" w:right="276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10"/>
        </w:rPr>
        <w:t> </w:t>
      </w:r>
      <w:r>
        <w:rPr>
          <w:color w:val="010202"/>
          <w:spacing w:val="-2"/>
        </w:rPr>
        <w:t>CONTRACTOR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WILL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RESPONSIBLE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8"/>
        </w:rPr>
        <w:t> </w:t>
      </w:r>
      <w:r>
        <w:rPr>
          <w:color w:val="010202"/>
        </w:rPr>
        <w:t>ANY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DAMAGE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8"/>
        </w:rPr>
        <w:t> </w:t>
      </w:r>
      <w:r>
        <w:rPr>
          <w:color w:val="010202"/>
          <w:spacing w:val="-2"/>
        </w:rPr>
        <w:t>STREETS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OR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SIDEWALKS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DURING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CONSTRUCTION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PHASE.</w:t>
      </w:r>
      <w:r>
        <w:rPr>
          <w:color w:val="010202"/>
          <w:spacing w:val="15"/>
        </w:rPr>
        <w:t> </w:t>
      </w:r>
      <w:r>
        <w:rPr>
          <w:color w:val="010202"/>
        </w:rPr>
        <w:t>IF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FINDS</w:t>
      </w:r>
      <w:r>
        <w:rPr>
          <w:color w:val="010202"/>
          <w:spacing w:val="15"/>
        </w:rPr>
        <w:t> </w:t>
      </w:r>
      <w:r>
        <w:rPr>
          <w:color w:val="010202"/>
        </w:rPr>
        <w:t>A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SIGNIFICANT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AMOUNT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STREET</w:t>
      </w:r>
      <w:r>
        <w:rPr>
          <w:color w:val="010202"/>
          <w:spacing w:val="63"/>
        </w:rPr>
        <w:t> </w:t>
      </w:r>
      <w:r>
        <w:rPr>
          <w:color w:val="010202"/>
          <w:spacing w:val="-1"/>
        </w:rPr>
        <w:t>DAMAGE,</w:t>
      </w:r>
      <w:r>
        <w:rPr>
          <w:color w:val="010202"/>
          <w:spacing w:val="3"/>
        </w:rPr>
        <w:t> </w:t>
      </w:r>
      <w:r>
        <w:rPr>
          <w:color w:val="010202"/>
        </w:rPr>
        <w:t>AN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OVERLAY</w:t>
      </w:r>
      <w:r>
        <w:rPr>
          <w:color w:val="010202"/>
          <w:spacing w:val="3"/>
        </w:rPr>
        <w:t> </w:t>
      </w:r>
      <w:r>
        <w:rPr>
          <w:color w:val="010202"/>
          <w:spacing w:val="-2"/>
        </w:rPr>
        <w:t>OF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ENTIRE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PROJECT</w:t>
      </w:r>
      <w:r>
        <w:rPr>
          <w:color w:val="010202"/>
          <w:spacing w:val="3"/>
        </w:rPr>
        <w:t> </w:t>
      </w:r>
      <w:r>
        <w:rPr>
          <w:color w:val="010202"/>
          <w:spacing w:val="-2"/>
        </w:rPr>
        <w:t>OR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STREET</w:t>
      </w:r>
      <w:r>
        <w:rPr>
          <w:color w:val="010202"/>
          <w:spacing w:val="4"/>
        </w:rPr>
        <w:t> </w:t>
      </w:r>
      <w:r>
        <w:rPr>
          <w:color w:val="010202"/>
        </w:rPr>
        <w:t>IN</w:t>
      </w:r>
      <w:r>
        <w:rPr>
          <w:color w:val="010202"/>
          <w:spacing w:val="4"/>
        </w:rPr>
        <w:t> </w:t>
      </w:r>
      <w:r>
        <w:rPr>
          <w:color w:val="010202"/>
        </w:rPr>
        <w:t>QUESTION</w:t>
      </w:r>
      <w:r>
        <w:rPr>
          <w:color w:val="010202"/>
          <w:spacing w:val="49"/>
        </w:rPr>
        <w:t> </w:t>
      </w:r>
      <w:r>
        <w:rPr>
          <w:color w:val="010202"/>
        </w:rPr>
        <w:t>WILL</w:t>
      </w:r>
      <w:r>
        <w:rPr>
          <w:color w:val="010202"/>
          <w:spacing w:val="3"/>
        </w:rPr>
        <w:t> </w:t>
      </w:r>
      <w:r>
        <w:rPr>
          <w:color w:val="010202"/>
        </w:rPr>
        <w:t>BE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REQUIRED</w:t>
      </w:r>
      <w:r>
        <w:rPr>
          <w:color w:val="010202"/>
          <w:spacing w:val="23"/>
        </w:rPr>
        <w:t> </w:t>
      </w:r>
      <w:r>
        <w:rPr>
          <w:color w:val="010202"/>
        </w:rPr>
        <w:t>BEFORE</w:t>
      </w:r>
      <w:r>
        <w:rPr>
          <w:color w:val="010202"/>
          <w:spacing w:val="31"/>
        </w:rPr>
        <w:t> </w:t>
      </w:r>
      <w:r>
        <w:rPr>
          <w:color w:val="010202"/>
        </w:rPr>
        <w:t>A</w:t>
      </w:r>
      <w:r>
        <w:rPr>
          <w:color w:val="010202"/>
          <w:spacing w:val="30"/>
        </w:rPr>
        <w:t> </w:t>
      </w:r>
      <w:r>
        <w:rPr>
          <w:color w:val="010202"/>
          <w:spacing w:val="-1"/>
        </w:rPr>
        <w:t>NOTICE</w:t>
      </w:r>
      <w:r>
        <w:rPr>
          <w:color w:val="010202"/>
          <w:spacing w:val="30"/>
        </w:rPr>
        <w:t> </w:t>
      </w:r>
      <w:r>
        <w:rPr>
          <w:color w:val="010202"/>
        </w:rPr>
        <w:t>OF</w:t>
      </w:r>
      <w:r>
        <w:rPr>
          <w:color w:val="010202"/>
          <w:spacing w:val="31"/>
        </w:rPr>
        <w:t> </w:t>
      </w:r>
      <w:r>
        <w:rPr>
          <w:color w:val="010202"/>
          <w:spacing w:val="-2"/>
        </w:rPr>
        <w:t>COMPLETION</w:t>
      </w:r>
      <w:r>
        <w:rPr>
          <w:color w:val="010202"/>
          <w:spacing w:val="32"/>
        </w:rPr>
        <w:t> </w:t>
      </w:r>
      <w:r>
        <w:rPr>
          <w:color w:val="010202"/>
        </w:rPr>
        <w:t>IS</w:t>
      </w:r>
      <w:r>
        <w:rPr>
          <w:color w:val="010202"/>
          <w:spacing w:val="30"/>
        </w:rPr>
        <w:t> </w:t>
      </w:r>
      <w:r>
        <w:rPr>
          <w:color w:val="010202"/>
          <w:spacing w:val="-1"/>
        </w:rPr>
        <w:t>PROCESSED.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CONTRACTOR,</w:t>
      </w:r>
      <w:r>
        <w:rPr>
          <w:color w:val="010202"/>
          <w:spacing w:val="30"/>
        </w:rPr>
        <w:t> </w:t>
      </w:r>
      <w:r>
        <w:rPr>
          <w:color w:val="010202"/>
          <w:spacing w:val="-1"/>
        </w:rPr>
        <w:t>DEVELOPER</w:t>
      </w:r>
      <w:r>
        <w:rPr>
          <w:color w:val="010202"/>
          <w:spacing w:val="30"/>
        </w:rPr>
        <w:t> </w:t>
      </w:r>
      <w:r>
        <w:rPr>
          <w:color w:val="010202"/>
          <w:spacing w:val="-1"/>
        </w:rPr>
        <w:t>AND/OR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BUILDER</w:t>
      </w:r>
      <w:r>
        <w:rPr>
          <w:color w:val="010202"/>
        </w:rPr>
        <w:t> ARE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TOTALLY</w:t>
      </w:r>
      <w:r>
        <w:rPr>
          <w:color w:val="010202"/>
        </w:rPr>
        <w:t> </w:t>
      </w:r>
      <w:r>
        <w:rPr>
          <w:color w:val="010202"/>
          <w:spacing w:val="-1"/>
        </w:rPr>
        <w:t>RESPONSIBLE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QUALITY</w:t>
      </w:r>
      <w:r>
        <w:rPr>
          <w:color w:val="010202"/>
        </w:rPr>
        <w:t> OF </w:t>
      </w:r>
      <w:r>
        <w:rPr>
          <w:color w:val="010202"/>
          <w:spacing w:val="-1"/>
        </w:rPr>
        <w:t>WORKMANSHIP</w:t>
      </w:r>
      <w:r>
        <w:rPr>
          <w:color w:val="010202"/>
          <w:spacing w:val="-2"/>
        </w:rPr>
        <w:t> </w:t>
      </w:r>
      <w:r>
        <w:rPr>
          <w:color w:val="010202"/>
        </w:rPr>
        <w:t>ON</w:t>
      </w:r>
      <w:r>
        <w:rPr>
          <w:color w:val="010202"/>
          <w:spacing w:val="-1"/>
        </w:rPr>
        <w:t> </w:t>
      </w:r>
      <w:r>
        <w:rPr>
          <w:color w:val="010202"/>
          <w:spacing w:val="-2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PROJECT.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26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928529" cy="150999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529" cy="150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29" w:top="680" w:bottom="320" w:left="1340" w:right="1160"/>
        </w:sect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color w:val="010202"/>
          <w:spacing w:val="-2"/>
          <w:u w:val="single" w:color="010202"/>
        </w:rPr>
        <w:t>UTILITIES:</w:t>
      </w:r>
      <w:r>
        <w:rPr>
          <w:color w:val="010202"/>
        </w:rPr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4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0"/>
        <w:gridCol w:w="4728"/>
        <w:gridCol w:w="2097"/>
      </w:tblGrid>
      <w:tr>
        <w:trPr>
          <w:trHeight w:val="492" w:hRule="exact"/>
        </w:trPr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16" w:val="left" w:leader="none"/>
              </w:tabs>
              <w:spacing w:line="240" w:lineRule="auto" w:before="60" w:after="0"/>
              <w:ind w:left="415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z w:val="22"/>
              </w:rPr>
              <w:t>SEWER: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z w:val="22"/>
              </w:rPr>
              <w:t>SO.</w:t>
            </w:r>
            <w:r>
              <w:rPr>
                <w:rFonts w:ascii="Calibri"/>
                <w:color w:val="010202"/>
                <w:spacing w:val="1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PLACER</w:t>
            </w:r>
            <w:r>
              <w:rPr>
                <w:rFonts w:ascii="Calibri"/>
                <w:color w:val="010202"/>
                <w:spacing w:val="-2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MUNICIPAL</w:t>
            </w:r>
            <w:r>
              <w:rPr>
                <w:rFonts w:ascii="Calibri"/>
                <w:color w:val="010202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UTILITY</w:t>
            </w:r>
            <w:r>
              <w:rPr>
                <w:rFonts w:ascii="Calibri"/>
                <w:color w:val="010202"/>
                <w:spacing w:val="-2"/>
                <w:sz w:val="22"/>
              </w:rPr>
              <w:t> </w:t>
            </w:r>
            <w:r>
              <w:rPr>
                <w:rFonts w:ascii="Calibri"/>
                <w:color w:val="010202"/>
                <w:sz w:val="22"/>
              </w:rPr>
              <w:t>DISTRICT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6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(916)</w:t>
            </w:r>
            <w:r>
              <w:rPr>
                <w:rFonts w:ascii="Calibri"/>
                <w:color w:val="010202"/>
                <w:spacing w:val="-2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786-8522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92" w:hRule="exact"/>
        </w:trPr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416" w:val="left" w:leader="none"/>
              </w:tabs>
              <w:spacing w:line="276" w:lineRule="exact" w:before="115" w:after="0"/>
              <w:ind w:left="415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WATER: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 w:before="127"/>
              <w:ind w:left="3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PLACER</w:t>
            </w:r>
            <w:r>
              <w:rPr>
                <w:rFonts w:ascii="Calibri"/>
                <w:color w:val="010202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COUNTY</w:t>
            </w:r>
            <w:r>
              <w:rPr>
                <w:rFonts w:ascii="Calibri"/>
                <w:color w:val="010202"/>
                <w:spacing w:val="-2"/>
                <w:sz w:val="22"/>
              </w:rPr>
              <w:t> </w:t>
            </w:r>
            <w:r>
              <w:rPr>
                <w:rFonts w:ascii="Calibri"/>
                <w:color w:val="010202"/>
                <w:sz w:val="22"/>
              </w:rPr>
              <w:t>WATER</w:t>
            </w:r>
            <w:r>
              <w:rPr>
                <w:rFonts w:ascii="Calibri"/>
                <w:color w:val="010202"/>
                <w:spacing w:val="-2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AGENCY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 w:before="127"/>
              <w:ind w:left="6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(530)</w:t>
            </w:r>
            <w:r>
              <w:rPr>
                <w:rFonts w:ascii="Calibri"/>
                <w:color w:val="010202"/>
                <w:spacing w:val="-2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823-4886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42" w:hRule="exact"/>
        </w:trPr>
        <w:tc>
          <w:tcPr>
            <w:tcW w:w="90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16" w:val="left" w:leader="none"/>
              </w:tabs>
              <w:spacing w:line="240" w:lineRule="auto" w:before="0" w:after="0"/>
              <w:ind w:left="415" w:right="422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STORM</w:t>
            </w:r>
            <w:r>
              <w:rPr>
                <w:rFonts w:ascii="Calibri"/>
                <w:color w:val="010202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DRAIN,</w:t>
            </w:r>
            <w:r>
              <w:rPr>
                <w:rFonts w:ascii="Calibri"/>
                <w:color w:val="010202"/>
                <w:spacing w:val="-2"/>
                <w:sz w:val="22"/>
              </w:rPr>
              <w:t> TELECOMMUNICATION</w:t>
            </w:r>
            <w:r>
              <w:rPr>
                <w:rFonts w:ascii="Calibri"/>
                <w:color w:val="010202"/>
                <w:spacing w:val="-1"/>
                <w:sz w:val="22"/>
              </w:rPr>
              <w:t> CONDUIT</w:t>
            </w:r>
            <w:r>
              <w:rPr>
                <w:rFonts w:ascii="Calibri"/>
                <w:color w:val="010202"/>
                <w:spacing w:val="40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STREET LIGHTS</w:t>
            </w:r>
            <w:r>
              <w:rPr>
                <w:rFonts w:ascii="Calibri"/>
                <w:color w:val="010202"/>
                <w:spacing w:val="-3"/>
                <w:sz w:val="22"/>
              </w:rPr>
              <w:t> </w:t>
            </w:r>
            <w:r>
              <w:rPr>
                <w:rFonts w:ascii="Calibri"/>
                <w:color w:val="010202"/>
                <w:sz w:val="22"/>
              </w:rPr>
              <w:t>&amp;</w:t>
            </w:r>
            <w:r>
              <w:rPr>
                <w:rFonts w:ascii="Calibri"/>
                <w:color w:val="010202"/>
                <w:spacing w:val="1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TRAFFIC</w:t>
            </w:r>
            <w:r>
              <w:rPr>
                <w:rFonts w:ascii="Calibri"/>
                <w:color w:val="010202"/>
                <w:spacing w:val="-3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SIGNALS: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01" w:hRule="exact"/>
        </w:trPr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z w:val="22"/>
              </w:rPr>
              <w:t>CITY OF</w:t>
            </w:r>
            <w:r>
              <w:rPr>
                <w:rFonts w:ascii="Calibri"/>
                <w:color w:val="010202"/>
                <w:spacing w:val="-2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ROCKLIN (PUBLIC</w:t>
            </w:r>
            <w:r>
              <w:rPr>
                <w:rFonts w:ascii="Calibri"/>
                <w:color w:val="010202"/>
                <w:spacing w:val="-2"/>
                <w:sz w:val="22"/>
              </w:rPr>
              <w:t> </w:t>
            </w:r>
            <w:r>
              <w:rPr>
                <w:rFonts w:ascii="Calibri"/>
                <w:color w:val="010202"/>
                <w:sz w:val="22"/>
              </w:rPr>
              <w:t>WORKS)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(916)</w:t>
            </w:r>
            <w:r>
              <w:rPr>
                <w:rFonts w:ascii="Calibri"/>
                <w:color w:val="010202"/>
                <w:spacing w:val="-2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625-5500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16" w:val="left" w:leader="none"/>
              </w:tabs>
              <w:spacing w:line="266" w:lineRule="exact" w:before="125" w:after="0"/>
              <w:ind w:left="415" w:right="449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ELECTRICITY</w:t>
            </w:r>
            <w:r>
              <w:rPr>
                <w:rFonts w:ascii="Calibri"/>
                <w:color w:val="010202"/>
                <w:spacing w:val="-2"/>
                <w:sz w:val="22"/>
              </w:rPr>
              <w:t> </w:t>
            </w:r>
            <w:r>
              <w:rPr>
                <w:rFonts w:ascii="Calibri"/>
                <w:color w:val="010202"/>
                <w:sz w:val="22"/>
              </w:rPr>
              <w:t>&amp;</w:t>
            </w:r>
            <w:r>
              <w:rPr>
                <w:rFonts w:ascii="Calibri"/>
                <w:color w:val="010202"/>
                <w:spacing w:val="28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NATURAL</w:t>
            </w:r>
            <w:r>
              <w:rPr>
                <w:rFonts w:ascii="Calibri"/>
                <w:color w:val="010202"/>
                <w:spacing w:val="1"/>
                <w:sz w:val="22"/>
              </w:rPr>
              <w:t> </w:t>
            </w:r>
            <w:r>
              <w:rPr>
                <w:rFonts w:ascii="Calibri"/>
                <w:color w:val="010202"/>
                <w:spacing w:val="-2"/>
                <w:sz w:val="22"/>
              </w:rPr>
              <w:t>GAS: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PACIFIC</w:t>
            </w:r>
            <w:r>
              <w:rPr>
                <w:rFonts w:ascii="Calibri"/>
                <w:color w:val="010202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GAS</w:t>
            </w:r>
            <w:r>
              <w:rPr>
                <w:rFonts w:ascii="Calibri"/>
                <w:color w:val="010202"/>
                <w:spacing w:val="-4"/>
                <w:sz w:val="22"/>
              </w:rPr>
              <w:t> </w:t>
            </w:r>
            <w:r>
              <w:rPr>
                <w:rFonts w:ascii="Calibri"/>
                <w:color w:val="010202"/>
                <w:sz w:val="22"/>
              </w:rPr>
              <w:t>&amp;</w:t>
            </w:r>
            <w:r>
              <w:rPr>
                <w:rFonts w:ascii="Calibri"/>
                <w:color w:val="010202"/>
                <w:spacing w:val="1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ELECTRIC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(530)</w:t>
            </w:r>
            <w:r>
              <w:rPr>
                <w:rFonts w:ascii="Calibri"/>
                <w:color w:val="010202"/>
                <w:spacing w:val="-2"/>
                <w:sz w:val="22"/>
              </w:rPr>
              <w:t> 320-0149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0" w:hRule="exact"/>
        </w:trPr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416" w:val="left" w:leader="none"/>
              </w:tabs>
              <w:spacing w:line="240" w:lineRule="auto" w:before="116" w:after="0"/>
              <w:ind w:left="415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TELEPHONE: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ATT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(916)</w:t>
            </w:r>
            <w:r>
              <w:rPr>
                <w:rFonts w:ascii="Calibri"/>
                <w:color w:val="010202"/>
                <w:spacing w:val="-2"/>
                <w:sz w:val="22"/>
              </w:rPr>
              <w:t> 409-1384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416" w:val="left" w:leader="none"/>
              </w:tabs>
              <w:spacing w:line="240" w:lineRule="auto" w:before="116" w:after="0"/>
              <w:ind w:left="415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CABLE</w:t>
            </w:r>
            <w:r>
              <w:rPr>
                <w:rFonts w:ascii="Calibri"/>
                <w:color w:val="010202"/>
                <w:spacing w:val="-3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T.V.: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WAVE </w:t>
            </w:r>
            <w:r>
              <w:rPr>
                <w:rFonts w:ascii="Calibri"/>
                <w:color w:val="010202"/>
                <w:spacing w:val="-2"/>
                <w:sz w:val="22"/>
              </w:rPr>
              <w:t>BROADBAND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(916)</w:t>
            </w:r>
            <w:r>
              <w:rPr>
                <w:rFonts w:ascii="Calibri"/>
                <w:color w:val="010202"/>
                <w:spacing w:val="-3"/>
                <w:sz w:val="22"/>
              </w:rPr>
              <w:t> </w:t>
            </w:r>
            <w:r>
              <w:rPr>
                <w:rFonts w:ascii="Calibri"/>
                <w:color w:val="010202"/>
                <w:spacing w:val="-1"/>
                <w:sz w:val="22"/>
              </w:rPr>
              <w:t>630-7180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12" w:hRule="exact"/>
        </w:trPr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416" w:val="left" w:leader="none"/>
              </w:tabs>
              <w:spacing w:line="240" w:lineRule="auto" w:before="136" w:after="0"/>
              <w:ind w:left="415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2"/>
                <w:sz w:val="22"/>
              </w:rPr>
              <w:t>CONSOLIDATED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6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10202"/>
                <w:spacing w:val="-1"/>
                <w:sz w:val="22"/>
              </w:rPr>
              <w:t>(916)</w:t>
            </w:r>
            <w:r>
              <w:rPr>
                <w:rFonts w:ascii="Calibri"/>
                <w:color w:val="010202"/>
                <w:spacing w:val="-2"/>
                <w:sz w:val="22"/>
              </w:rPr>
              <w:t> 786-1217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51" w:after="0"/>
        <w:ind w:left="460" w:right="0" w:hanging="360"/>
        <w:jc w:val="left"/>
      </w:pPr>
      <w:r>
        <w:rPr>
          <w:color w:val="010202"/>
          <w:spacing w:val="-1"/>
        </w:rPr>
        <w:t>SEE</w:t>
      </w:r>
      <w:r>
        <w:rPr>
          <w:color w:val="010202"/>
        </w:rPr>
        <w:t> </w:t>
      </w:r>
      <w:r>
        <w:rPr>
          <w:color w:val="010202"/>
          <w:spacing w:val="-1"/>
        </w:rPr>
        <w:t>INDIVIDUAL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AGENCIES </w:t>
      </w:r>
      <w:r>
        <w:rPr>
          <w:color w:val="010202"/>
          <w:spacing w:val="-1"/>
        </w:rPr>
        <w:t>FOR</w:t>
      </w:r>
      <w:r>
        <w:rPr>
          <w:color w:val="010202"/>
        </w:rPr>
        <w:t> </w:t>
      </w:r>
      <w:r>
        <w:rPr>
          <w:color w:val="010202"/>
          <w:spacing w:val="-1"/>
        </w:rPr>
        <w:t>SIZE,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TYPE,</w:t>
      </w:r>
      <w:r>
        <w:rPr>
          <w:color w:val="010202"/>
        </w:rPr>
        <w:t> </w:t>
      </w:r>
      <w:r>
        <w:rPr>
          <w:color w:val="010202"/>
          <w:spacing w:val="-1"/>
        </w:rPr>
        <w:t>AND LOCATION </w:t>
      </w:r>
      <w:r>
        <w:rPr>
          <w:color w:val="010202"/>
        </w:rPr>
        <w:t>OF </w:t>
      </w:r>
      <w:r>
        <w:rPr>
          <w:color w:val="010202"/>
          <w:spacing w:val="-2"/>
        </w:rPr>
        <w:t>THEIR </w:t>
      </w:r>
      <w:r>
        <w:rPr>
          <w:color w:val="010202"/>
          <w:spacing w:val="-1"/>
        </w:rPr>
        <w:t>PROPOSED FACILITIES.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39" w:lineRule="auto" w:before="0" w:after="0"/>
        <w:ind w:left="460" w:right="113" w:hanging="360"/>
        <w:jc w:val="both"/>
      </w:pPr>
      <w:r>
        <w:rPr>
          <w:color w:val="010202"/>
          <w:spacing w:val="-1"/>
        </w:rPr>
        <w:t>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ABOVE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UTILITIES</w:t>
      </w:r>
      <w:r>
        <w:rPr>
          <w:color w:val="010202"/>
        </w:rPr>
        <w:t> ARE </w:t>
      </w:r>
      <w:r>
        <w:rPr>
          <w:color w:val="010202"/>
          <w:spacing w:val="-1"/>
        </w:rPr>
        <w:t>MEMBERS</w:t>
      </w:r>
      <w:r>
        <w:rPr>
          <w:color w:val="010202"/>
        </w:rPr>
        <w:t> </w:t>
      </w:r>
      <w:r>
        <w:rPr>
          <w:color w:val="010202"/>
          <w:spacing w:val="-1"/>
        </w:rPr>
        <w:t>OF</w:t>
      </w:r>
      <w:r>
        <w:rPr>
          <w:color w:val="01020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“UNDERGROUND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SERVICES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ALERT”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U.S.A.) ONE-</w:t>
      </w:r>
      <w:r>
        <w:rPr>
          <w:color w:val="010202"/>
          <w:spacing w:val="34"/>
        </w:rPr>
        <w:t> </w:t>
      </w:r>
      <w:r>
        <w:rPr>
          <w:color w:val="010202"/>
        </w:rPr>
        <w:t>CALL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PROGRAM.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36"/>
        </w:rPr>
        <w:t> </w:t>
      </w:r>
      <w:r>
        <w:rPr>
          <w:color w:val="010202"/>
        </w:rPr>
        <w:t>OR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ANY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SUBCONTRACTOR</w:t>
      </w:r>
      <w:r>
        <w:rPr>
          <w:color w:val="010202"/>
          <w:spacing w:val="37"/>
        </w:rPr>
        <w:t> </w:t>
      </w:r>
      <w:r>
        <w:rPr>
          <w:color w:val="010202"/>
        </w:rPr>
        <w:t>FOR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THIS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PROJECT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WILL</w:t>
      </w:r>
      <w:r>
        <w:rPr>
          <w:color w:val="010202"/>
          <w:spacing w:val="34"/>
        </w:rPr>
        <w:t> </w:t>
      </w:r>
      <w:r>
        <w:rPr>
          <w:color w:val="010202"/>
        </w:rPr>
        <w:t>BE</w:t>
      </w:r>
      <w:r>
        <w:rPr>
          <w:color w:val="010202"/>
          <w:spacing w:val="49"/>
        </w:rPr>
        <w:t> </w:t>
      </w:r>
      <w:r>
        <w:rPr>
          <w:color w:val="010202"/>
          <w:spacing w:val="-2"/>
        </w:rPr>
        <w:t>REQUIRED</w:t>
      </w:r>
      <w:r>
        <w:rPr>
          <w:color w:val="010202"/>
          <w:spacing w:val="11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NOTIFY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MEMBERS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(U.S.A.)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48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HOURS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IN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ADVANCE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PERFORMING</w:t>
      </w:r>
      <w:r>
        <w:rPr>
          <w:color w:val="010202"/>
          <w:spacing w:val="9"/>
        </w:rPr>
        <w:t> </w:t>
      </w:r>
      <w:r>
        <w:rPr>
          <w:color w:val="010202"/>
          <w:spacing w:val="-2"/>
        </w:rPr>
        <w:t>EXCAVATION</w:t>
      </w:r>
      <w:r>
        <w:rPr>
          <w:color w:val="010202"/>
          <w:spacing w:val="52"/>
        </w:rPr>
        <w:t> </w:t>
      </w:r>
      <w:r>
        <w:rPr>
          <w:color w:val="010202"/>
        </w:rPr>
        <w:t>WORK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BY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CALLING</w:t>
      </w:r>
      <w:r>
        <w:rPr>
          <w:color w:val="010202"/>
        </w:rPr>
        <w:t> </w:t>
      </w:r>
      <w:r>
        <w:rPr>
          <w:color w:val="010202"/>
          <w:spacing w:val="-1"/>
        </w:rPr>
        <w:t>811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(PHONE</w:t>
      </w:r>
      <w:r>
        <w:rPr>
          <w:color w:val="010202"/>
          <w:spacing w:val="47"/>
        </w:rPr>
        <w:t> </w:t>
      </w:r>
      <w:r>
        <w:rPr>
          <w:color w:val="010202"/>
          <w:spacing w:val="-1"/>
        </w:rPr>
        <w:t>800-227-2600)</w:t>
      </w:r>
      <w:r>
        <w:rPr>
          <w:color w:val="010202"/>
          <w:spacing w:val="1"/>
        </w:rPr>
        <w:t> </w:t>
      </w:r>
      <w:r>
        <w:rPr>
          <w:color w:val="010202"/>
        </w:rPr>
        <w:t>OR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THROUGH</w:t>
      </w:r>
      <w:r>
        <w:rPr>
          <w:color w:val="010202"/>
          <w:spacing w:val="49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WEBSITE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AT</w:t>
      </w:r>
      <w:r>
        <w:rPr>
          <w:color w:val="010202"/>
        </w:rPr>
        <w:t> </w:t>
      </w:r>
      <w:r>
        <w:rPr>
          <w:color w:val="3553A4"/>
        </w:rPr>
      </w:r>
      <w:r>
        <w:rPr>
          <w:color w:val="3553A4"/>
        </w:rPr>
        <w:t> </w:t>
      </w:r>
      <w:hyperlink r:id="rId6">
        <w:r>
          <w:rPr>
            <w:color w:val="3553A4"/>
            <w:spacing w:val="-1"/>
            <w:u w:val="single" w:color="3553A4"/>
          </w:rPr>
          <w:t>HTTP://USANORTH811.ORG</w:t>
        </w:r>
        <w:r>
          <w:rPr>
            <w:color w:val="3553A4"/>
          </w:rPr>
        </w:r>
        <w:r>
          <w:rPr>
            <w:color w:val="010202"/>
            <w:spacing w:val="-1"/>
          </w:rPr>
          <w:t>.</w:t>
        </w:r>
      </w:hyperlink>
      <w:r>
        <w:rPr>
          <w:color w:val="010202"/>
          <w:spacing w:val="24"/>
        </w:rPr>
        <w:t> </w:t>
      </w:r>
      <w:r>
        <w:rPr>
          <w:color w:val="010202"/>
          <w:spacing w:val="-1"/>
        </w:rPr>
        <w:t>EXCAVATION,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24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PURPOSE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THIS</w:t>
      </w:r>
      <w:r>
        <w:rPr>
          <w:color w:val="010202"/>
          <w:spacing w:val="24"/>
        </w:rPr>
        <w:t> </w:t>
      </w:r>
      <w:r>
        <w:rPr>
          <w:color w:val="010202"/>
          <w:spacing w:val="-2"/>
        </w:rPr>
        <w:t>REQUIREMENT,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IS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DEFINED</w:t>
      </w:r>
      <w:r>
        <w:rPr>
          <w:color w:val="010202"/>
          <w:spacing w:val="55"/>
        </w:rPr>
        <w:t> </w:t>
      </w:r>
      <w:r>
        <w:rPr>
          <w:color w:val="010202"/>
        </w:rPr>
        <w:t>AS BEING </w:t>
      </w:r>
      <w:r>
        <w:rPr>
          <w:color w:val="010202"/>
          <w:spacing w:val="-1"/>
        </w:rPr>
        <w:t>4”—6”</w:t>
      </w:r>
      <w:r>
        <w:rPr>
          <w:color w:val="010202"/>
          <w:spacing w:val="-2"/>
        </w:rPr>
        <w:t> </w:t>
      </w:r>
      <w:r>
        <w:rPr>
          <w:color w:val="010202"/>
        </w:rPr>
        <w:t>OR</w:t>
      </w:r>
      <w:r>
        <w:rPr>
          <w:color w:val="010202"/>
          <w:spacing w:val="-2"/>
        </w:rPr>
        <w:t> </w:t>
      </w:r>
      <w:r>
        <w:rPr>
          <w:color w:val="010202"/>
        </w:rPr>
        <w:t>MORE</w:t>
      </w:r>
      <w:r>
        <w:rPr>
          <w:color w:val="010202"/>
          <w:spacing w:val="-2"/>
        </w:rPr>
        <w:t> </w:t>
      </w:r>
      <w:r>
        <w:rPr>
          <w:color w:val="010202"/>
        </w:rPr>
        <w:t>IN </w:t>
      </w:r>
      <w:r>
        <w:rPr>
          <w:color w:val="010202"/>
          <w:spacing w:val="-1"/>
        </w:rPr>
        <w:t>DEPTH</w:t>
      </w:r>
      <w:r>
        <w:rPr>
          <w:color w:val="010202"/>
        </w:rPr>
        <w:t> </w:t>
      </w:r>
      <w:r>
        <w:rPr>
          <w:color w:val="010202"/>
          <w:spacing w:val="-2"/>
        </w:rPr>
        <w:t>BELOW</w:t>
      </w:r>
      <w:r>
        <w:rPr>
          <w:color w:val="010202"/>
        </w:rPr>
        <w:t> </w:t>
      </w:r>
      <w:r>
        <w:rPr>
          <w:color w:val="010202"/>
          <w:spacing w:val="-2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EXISTING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SURFACE.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1"/>
          <w:u w:val="single" w:color="010202"/>
        </w:rPr>
        <w:t>EARTHWORK</w:t>
      </w:r>
      <w:r>
        <w:rPr>
          <w:color w:val="010202"/>
          <w:spacing w:val="-2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AND</w:t>
      </w:r>
      <w:r>
        <w:rPr>
          <w:color w:val="010202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GRADING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68" w:lineRule="exact" w:before="65" w:after="0"/>
        <w:ind w:left="460" w:right="117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CONTACT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PUBLIC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SERVICES,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48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HOURS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START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OF</w:t>
      </w:r>
      <w:r>
        <w:rPr>
          <w:color w:val="010202"/>
        </w:rPr>
        <w:t> </w:t>
      </w:r>
      <w:r>
        <w:rPr>
          <w:color w:val="010202"/>
          <w:spacing w:val="-2"/>
        </w:rPr>
        <w:t>EARTHWORK</w:t>
      </w:r>
      <w:r>
        <w:rPr>
          <w:color w:val="010202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GRADING</w:t>
      </w:r>
      <w:r>
        <w:rPr>
          <w:color w:val="010202"/>
          <w:spacing w:val="-2"/>
        </w:rPr>
        <w:t> CONSTRUCTION.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68" w:lineRule="exact" w:before="0" w:after="0"/>
        <w:ind w:left="460" w:right="115" w:hanging="360"/>
        <w:jc w:val="both"/>
      </w:pPr>
      <w:r>
        <w:rPr>
          <w:color w:val="010202"/>
          <w:spacing w:val="-1"/>
        </w:rPr>
        <w:t>GRADING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7"/>
        </w:rPr>
        <w:t> </w:t>
      </w:r>
      <w:r>
        <w:rPr>
          <w:color w:val="010202"/>
          <w:spacing w:val="-2"/>
        </w:rPr>
        <w:t>NOT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OCCUR</w:t>
      </w:r>
      <w:r>
        <w:rPr>
          <w:color w:val="010202"/>
          <w:spacing w:val="7"/>
        </w:rPr>
        <w:t> </w:t>
      </w:r>
      <w:r>
        <w:rPr>
          <w:color w:val="010202"/>
        </w:rPr>
        <w:t>ON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PROJECT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AREA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UNTIL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EXISTING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UTILITIES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TREES</w:t>
      </w:r>
      <w:r>
        <w:rPr>
          <w:color w:val="010202"/>
          <w:spacing w:val="8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57"/>
        </w:rPr>
        <w:t> </w:t>
      </w:r>
      <w:r>
        <w:rPr>
          <w:color w:val="010202"/>
          <w:spacing w:val="-1"/>
        </w:rPr>
        <w:t>SENSITIVE</w:t>
      </w:r>
      <w:r>
        <w:rPr>
          <w:color w:val="010202"/>
          <w:spacing w:val="42"/>
        </w:rPr>
        <w:t> </w:t>
      </w:r>
      <w:r>
        <w:rPr>
          <w:color w:val="010202"/>
        </w:rPr>
        <w:t>AREAS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SAVED</w:t>
      </w:r>
      <w:r>
        <w:rPr>
          <w:color w:val="010202"/>
          <w:spacing w:val="42"/>
        </w:rPr>
        <w:t> </w:t>
      </w:r>
      <w:r>
        <w:rPr>
          <w:color w:val="010202"/>
        </w:rPr>
        <w:t>ARE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ADEQUATELY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PROTECTED</w:t>
      </w:r>
      <w:r>
        <w:rPr>
          <w:color w:val="010202"/>
          <w:spacing w:val="39"/>
        </w:rPr>
        <w:t> </w:t>
      </w:r>
      <w:r>
        <w:rPr>
          <w:color w:val="010202"/>
        </w:rPr>
        <w:t>PER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40"/>
        </w:rPr>
        <w:t> </w:t>
      </w:r>
      <w:r>
        <w:rPr>
          <w:color w:val="010202"/>
        </w:rPr>
        <w:t>CITY</w:t>
      </w:r>
      <w:r>
        <w:rPr>
          <w:color w:val="010202"/>
          <w:spacing w:val="41"/>
        </w:rPr>
        <w:t> </w:t>
      </w:r>
      <w:r>
        <w:rPr>
          <w:color w:val="010202"/>
        </w:rPr>
        <w:t>OF</w:t>
      </w:r>
      <w:r>
        <w:rPr>
          <w:color w:val="010202"/>
          <w:spacing w:val="42"/>
        </w:rPr>
        <w:t> </w:t>
      </w:r>
      <w:r>
        <w:rPr>
          <w:color w:val="010202"/>
        </w:rPr>
        <w:t>ROCKLIN</w:t>
      </w:r>
      <w:r>
        <w:rPr>
          <w:color w:val="010202"/>
          <w:spacing w:val="23"/>
        </w:rPr>
        <w:t> </w:t>
      </w:r>
      <w:r>
        <w:rPr>
          <w:color w:val="010202"/>
          <w:spacing w:val="-2"/>
        </w:rPr>
        <w:t>CONSTRUCTION</w:t>
      </w:r>
      <w:r>
        <w:rPr>
          <w:color w:val="010202"/>
        </w:rPr>
        <w:t> </w:t>
      </w:r>
      <w:r>
        <w:rPr>
          <w:color w:val="010202"/>
          <w:spacing w:val="-1"/>
        </w:rPr>
        <w:t>SPECIFICATIONS.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38" w:lineRule="auto" w:before="0" w:after="0"/>
        <w:ind w:left="460" w:right="114" w:hanging="360"/>
        <w:jc w:val="both"/>
      </w:pPr>
      <w:r>
        <w:rPr>
          <w:color w:val="010202"/>
          <w:spacing w:val="-1"/>
        </w:rPr>
        <w:t>ALL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COMPACTION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TESTING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PERFORMED</w:t>
      </w:r>
      <w:r>
        <w:rPr>
          <w:color w:val="010202"/>
          <w:spacing w:val="11"/>
        </w:rPr>
        <w:t> </w:t>
      </w:r>
      <w:r>
        <w:rPr>
          <w:color w:val="010202"/>
          <w:spacing w:val="-2"/>
        </w:rPr>
        <w:t>BY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OR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ITS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DESIGNATED</w:t>
      </w:r>
      <w:r>
        <w:rPr>
          <w:color w:val="010202"/>
          <w:spacing w:val="10"/>
        </w:rPr>
        <w:t> </w:t>
      </w:r>
      <w:r>
        <w:rPr>
          <w:color w:val="010202"/>
        </w:rPr>
        <w:t>AGENT</w:t>
      </w:r>
      <w:r>
        <w:rPr>
          <w:color w:val="010202"/>
          <w:spacing w:val="9"/>
        </w:rPr>
        <w:t> </w:t>
      </w:r>
      <w:r>
        <w:rPr>
          <w:color w:val="010202"/>
        </w:rPr>
        <w:t>AND</w:t>
      </w:r>
      <w:r>
        <w:rPr>
          <w:color w:val="010202"/>
          <w:spacing w:val="10"/>
        </w:rPr>
        <w:t> </w:t>
      </w:r>
      <w:r>
        <w:rPr>
          <w:color w:val="010202"/>
          <w:spacing w:val="-2"/>
        </w:rPr>
        <w:t>BE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PAID</w:t>
      </w:r>
      <w:r>
        <w:rPr>
          <w:color w:val="010202"/>
          <w:spacing w:val="26"/>
        </w:rPr>
        <w:t> </w:t>
      </w:r>
      <w:r>
        <w:rPr>
          <w:color w:val="010202"/>
          <w:spacing w:val="-2"/>
        </w:rPr>
        <w:t>FOR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BY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24"/>
        </w:rPr>
        <w:t> </w:t>
      </w:r>
      <w:r>
        <w:rPr>
          <w:color w:val="010202"/>
          <w:spacing w:val="-2"/>
        </w:rPr>
        <w:t>(OR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IN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CASE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27"/>
        </w:rPr>
        <w:t> </w:t>
      </w:r>
      <w:r>
        <w:rPr>
          <w:color w:val="010202"/>
          <w:spacing w:val="-2"/>
        </w:rPr>
        <w:t>RETESTING).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TESTS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WITHIN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7"/>
        </w:rPr>
        <w:t> </w:t>
      </w:r>
      <w:r>
        <w:rPr>
          <w:color w:val="010202"/>
          <w:spacing w:val="-2"/>
        </w:rPr>
        <w:t>RIGHT-OF-</w:t>
      </w:r>
      <w:r>
        <w:rPr>
          <w:color w:val="010202"/>
          <w:spacing w:val="66"/>
        </w:rPr>
        <w:t> </w:t>
      </w:r>
      <w:r>
        <w:rPr>
          <w:color w:val="010202"/>
          <w:spacing w:val="-1"/>
        </w:rPr>
        <w:t>WAY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5"/>
        </w:rPr>
        <w:t> </w:t>
      </w:r>
      <w:r>
        <w:rPr>
          <w:color w:val="010202"/>
        </w:rPr>
        <w:t>BE</w:t>
      </w:r>
      <w:r>
        <w:rPr>
          <w:color w:val="010202"/>
          <w:spacing w:val="25"/>
        </w:rPr>
        <w:t> </w:t>
      </w:r>
      <w:r>
        <w:rPr>
          <w:color w:val="010202"/>
          <w:spacing w:val="-2"/>
        </w:rPr>
        <w:t>APPROVED</w:t>
      </w:r>
      <w:r>
        <w:rPr>
          <w:color w:val="010202"/>
          <w:spacing w:val="23"/>
        </w:rPr>
        <w:t> </w:t>
      </w:r>
      <w:r>
        <w:rPr>
          <w:color w:val="010202"/>
        </w:rPr>
        <w:t>BY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25"/>
        </w:rPr>
        <w:t> </w:t>
      </w:r>
      <w:r>
        <w:rPr>
          <w:color w:val="010202"/>
        </w:rPr>
        <w:t>OF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TESTS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OUTSIDE</w:t>
      </w:r>
      <w:r>
        <w:rPr>
          <w:color w:val="010202"/>
          <w:spacing w:val="25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RIGHT-OF-WAY</w:t>
      </w:r>
      <w:r>
        <w:rPr>
          <w:color w:val="010202"/>
          <w:spacing w:val="71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</w:rPr>
        <w:t>BE</w:t>
      </w:r>
      <w:r>
        <w:rPr>
          <w:color w:val="010202"/>
          <w:spacing w:val="-2"/>
        </w:rPr>
        <w:t> CERTIFIED</w:t>
      </w:r>
      <w:r>
        <w:rPr>
          <w:color w:val="010202"/>
        </w:rPr>
        <w:t> </w:t>
      </w:r>
      <w:r>
        <w:rPr>
          <w:color w:val="010202"/>
          <w:spacing w:val="-2"/>
        </w:rPr>
        <w:t>BY</w:t>
      </w:r>
      <w:r>
        <w:rPr>
          <w:color w:val="010202"/>
        </w:rPr>
        <w:t> </w:t>
      </w:r>
      <w:r>
        <w:rPr>
          <w:color w:val="010202"/>
          <w:spacing w:val="-2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SOILS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ENGINEER</w:t>
      </w:r>
      <w:r>
        <w:rPr>
          <w:color w:val="010202"/>
        </w:rPr>
        <w:t> </w:t>
      </w:r>
      <w:r>
        <w:rPr>
          <w:color w:val="010202"/>
          <w:spacing w:val="-2"/>
        </w:rPr>
        <w:t>FOR</w:t>
      </w:r>
      <w:r>
        <w:rPr>
          <w:color w:val="01020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PROJECT.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936975" cy="1533715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975" cy="153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29" w:top="680" w:bottom="320" w:left="1340" w:right="1320"/>
        </w:sectPr>
      </w:pPr>
    </w:p>
    <w:p>
      <w:pPr>
        <w:pStyle w:val="BodyText"/>
        <w:spacing w:line="278" w:lineRule="auto" w:before="37"/>
        <w:ind w:left="100" w:right="118" w:firstLine="0"/>
        <w:jc w:val="left"/>
      </w:pPr>
      <w:r>
        <w:rPr>
          <w:color w:val="010202"/>
          <w:spacing w:val="-1"/>
        </w:rPr>
        <w:t>ALL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UNSUITABLE </w:t>
      </w:r>
      <w:r>
        <w:rPr>
          <w:color w:val="010202"/>
          <w:spacing w:val="-1"/>
        </w:rPr>
        <w:t>AND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SURPLUS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MATERIAL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BECOME </w:t>
      </w:r>
      <w:r>
        <w:rPr>
          <w:color w:val="010202"/>
        </w:rPr>
        <w:t>THE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PROPERTY</w:t>
      </w:r>
      <w:r>
        <w:rPr>
          <w:color w:val="010202"/>
          <w:spacing w:val="-2"/>
        </w:rPr>
        <w:t> </w:t>
      </w:r>
      <w:r>
        <w:rPr>
          <w:color w:val="010202"/>
        </w:rPr>
        <w:t>OF </w:t>
      </w:r>
      <w:r>
        <w:rPr>
          <w:color w:val="010202"/>
          <w:spacing w:val="-2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-2"/>
        </w:rPr>
        <w:t> </w:t>
      </w:r>
      <w:r>
        <w:rPr>
          <w:color w:val="010202"/>
        </w:rPr>
        <w:t>AND</w:t>
      </w:r>
      <w:r>
        <w:rPr>
          <w:color w:val="010202"/>
          <w:spacing w:val="67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-2"/>
        </w:rPr>
        <w:t> REMOVED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FROM</w:t>
      </w:r>
      <w:r>
        <w:rPr>
          <w:color w:val="010202"/>
          <w:spacing w:val="-1"/>
        </w:rPr>
        <w:t> THE</w:t>
      </w:r>
      <w:r>
        <w:rPr>
          <w:color w:val="010202"/>
        </w:rPr>
        <w:t> </w:t>
      </w:r>
      <w:r>
        <w:rPr>
          <w:color w:val="010202"/>
          <w:spacing w:val="-1"/>
        </w:rPr>
        <w:t>SITE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UNLESS</w:t>
      </w:r>
      <w:r>
        <w:rPr>
          <w:color w:val="010202"/>
          <w:spacing w:val="-4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ENGINEER SPECIFIES</w:t>
      </w:r>
      <w:r>
        <w:rPr>
          <w:color w:val="010202"/>
        </w:rPr>
        <w:t> </w:t>
      </w:r>
      <w:r>
        <w:rPr>
          <w:color w:val="010202"/>
          <w:spacing w:val="-2"/>
        </w:rPr>
        <w:t>OTHERWISE.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36" w:lineRule="auto" w:before="197" w:after="0"/>
        <w:ind w:left="460" w:right="115" w:hanging="360"/>
        <w:jc w:val="both"/>
      </w:pPr>
      <w:r>
        <w:rPr>
          <w:color w:val="010202"/>
        </w:rPr>
        <w:t>UTILITY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TRENCHING</w:t>
      </w:r>
      <w:r>
        <w:rPr>
          <w:color w:val="010202"/>
          <w:spacing w:val="35"/>
        </w:rPr>
        <w:t> </w:t>
      </w:r>
      <w:r>
        <w:rPr>
          <w:color w:val="010202"/>
        </w:rPr>
        <w:t>TO</w:t>
      </w:r>
      <w:r>
        <w:rPr>
          <w:color w:val="010202"/>
          <w:spacing w:val="35"/>
        </w:rPr>
        <w:t> </w:t>
      </w:r>
      <w:r>
        <w:rPr>
          <w:color w:val="010202"/>
        </w:rPr>
        <w:t>BE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COMPLETED</w:t>
      </w:r>
      <w:r>
        <w:rPr>
          <w:color w:val="010202"/>
          <w:spacing w:val="35"/>
        </w:rPr>
        <w:t> </w:t>
      </w:r>
      <w:r>
        <w:rPr>
          <w:color w:val="010202"/>
        </w:rPr>
        <w:t>WITH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FINAL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EARTHWORK.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PROJECT</w:t>
      </w:r>
      <w:r>
        <w:rPr>
          <w:color w:val="010202"/>
          <w:spacing w:val="35"/>
        </w:rPr>
        <w:t> </w:t>
      </w:r>
      <w:r>
        <w:rPr>
          <w:color w:val="010202"/>
        </w:rPr>
        <w:t>WILL</w:t>
      </w:r>
      <w:r>
        <w:rPr>
          <w:color w:val="010202"/>
          <w:spacing w:val="35"/>
        </w:rPr>
        <w:t> </w:t>
      </w:r>
      <w:r>
        <w:rPr>
          <w:color w:val="010202"/>
          <w:spacing w:val="-2"/>
        </w:rPr>
        <w:t>BE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TEMPORARILY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SUSPENDED</w:t>
      </w:r>
      <w:r>
        <w:rPr>
          <w:color w:val="010202"/>
          <w:spacing w:val="4"/>
        </w:rPr>
        <w:t> </w:t>
      </w:r>
      <w:r>
        <w:rPr>
          <w:color w:val="010202"/>
        </w:rPr>
        <w:t>PER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SEC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8-1.05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ALLOWING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PG&amp;E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4"/>
        </w:rPr>
        <w:t> </w:t>
      </w:r>
      <w:r>
        <w:rPr>
          <w:color w:val="010202"/>
          <w:spacing w:val="-2"/>
        </w:rPr>
        <w:t>WAVE</w:t>
      </w:r>
      <w:r>
        <w:rPr>
          <w:color w:val="010202"/>
          <w:spacing w:val="3"/>
        </w:rPr>
        <w:t> </w:t>
      </w:r>
      <w:r>
        <w:rPr>
          <w:color w:val="010202"/>
          <w:spacing w:val="-2"/>
        </w:rPr>
        <w:t>BROADBAND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INSTALL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THEIR</w:t>
      </w:r>
      <w:r>
        <w:rPr>
          <w:color w:val="010202"/>
        </w:rPr>
        <w:t> </w:t>
      </w:r>
      <w:r>
        <w:rPr>
          <w:color w:val="010202"/>
          <w:spacing w:val="-2"/>
        </w:rPr>
        <w:t>RESPECTIVE </w:t>
      </w:r>
      <w:r>
        <w:rPr>
          <w:color w:val="010202"/>
          <w:spacing w:val="-1"/>
        </w:rPr>
        <w:t>FACILITIES.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68" w:lineRule="exact" w:before="0" w:after="0"/>
        <w:ind w:left="460" w:right="112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3"/>
        </w:rPr>
        <w:t> </w:t>
      </w:r>
      <w:r>
        <w:rPr>
          <w:color w:val="010202"/>
        </w:rPr>
        <w:t>AT</w:t>
      </w:r>
      <w:r>
        <w:rPr>
          <w:color w:val="010202"/>
          <w:spacing w:val="5"/>
        </w:rPr>
        <w:t> </w:t>
      </w:r>
      <w:r>
        <w:rPr>
          <w:color w:val="010202"/>
        </w:rPr>
        <w:t>ALL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TIMES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CONFORM</w:t>
      </w:r>
      <w:r>
        <w:rPr>
          <w:color w:val="010202"/>
          <w:spacing w:val="3"/>
        </w:rPr>
        <w:t> </w:t>
      </w:r>
      <w:r>
        <w:rPr>
          <w:color w:val="010202"/>
        </w:rPr>
        <w:t>TO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RECOMMENDATIONS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FROM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5"/>
        </w:rPr>
        <w:t> </w:t>
      </w:r>
      <w:r>
        <w:rPr>
          <w:color w:val="010202"/>
          <w:spacing w:val="-2"/>
        </w:rPr>
        <w:t>OF</w:t>
      </w:r>
      <w:r>
        <w:rPr>
          <w:color w:val="010202"/>
          <w:spacing w:val="59"/>
        </w:rPr>
        <w:t> </w:t>
      </w:r>
      <w:r>
        <w:rPr>
          <w:color w:val="010202"/>
        </w:rPr>
        <w:t>ROCKLIN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ON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DUST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CONTROL,</w:t>
      </w:r>
      <w:r>
        <w:rPr>
          <w:color w:val="010202"/>
          <w:spacing w:val="15"/>
        </w:rPr>
        <w:t> </w:t>
      </w:r>
      <w:r>
        <w:rPr>
          <w:color w:val="010202"/>
        </w:rPr>
        <w:t>AND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ANY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REQUIREMENTS</w:t>
      </w:r>
      <w:r>
        <w:rPr>
          <w:color w:val="010202"/>
          <w:spacing w:val="15"/>
        </w:rPr>
        <w:t> </w:t>
      </w:r>
      <w:r>
        <w:rPr>
          <w:color w:val="010202"/>
        </w:rPr>
        <w:t>OF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PLACER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COUNTY</w:t>
      </w:r>
      <w:r>
        <w:rPr>
          <w:color w:val="010202"/>
          <w:spacing w:val="16"/>
        </w:rPr>
        <w:t> </w:t>
      </w:r>
      <w:r>
        <w:rPr>
          <w:color w:val="010202"/>
        </w:rPr>
        <w:t>AIR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POLLUTION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CONTROL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DISTRICT.</w:t>
      </w:r>
      <w:r>
        <w:rPr>
          <w:color w:val="010202"/>
          <w:spacing w:val="43"/>
        </w:rPr>
        <w:t> </w:t>
      </w:r>
      <w:r>
        <w:rPr>
          <w:color w:val="010202"/>
          <w:spacing w:val="-1"/>
        </w:rPr>
        <w:t>AREAS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SURROUNDING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WORK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2"/>
        </w:rPr>
        <w:t> </w:t>
      </w:r>
      <w:r>
        <w:rPr>
          <w:color w:val="010202"/>
        </w:rPr>
        <w:t>BE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KEPT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CLEAN</w:t>
      </w:r>
      <w:r>
        <w:rPr>
          <w:color w:val="010202"/>
          <w:spacing w:val="20"/>
        </w:rPr>
        <w:t> </w:t>
      </w:r>
      <w:r>
        <w:rPr>
          <w:color w:val="010202"/>
        </w:rPr>
        <w:t>AND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RETURNED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ORIGINAL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CONDITION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UPON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COMPLETION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CONTRACT.</w:t>
      </w:r>
      <w:r>
        <w:rPr>
          <w:color w:val="010202"/>
          <w:spacing w:val="33"/>
        </w:rPr>
        <w:t> </w:t>
      </w:r>
      <w:r>
        <w:rPr>
          <w:color w:val="010202"/>
        </w:rPr>
        <w:t>GRADING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40"/>
        </w:rPr>
        <w:t> </w:t>
      </w:r>
      <w:r>
        <w:rPr>
          <w:color w:val="010202"/>
        </w:rPr>
        <w:t>NOT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OCCUR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WHEN</w:t>
      </w:r>
      <w:r>
        <w:rPr>
          <w:color w:val="010202"/>
          <w:spacing w:val="48"/>
        </w:rPr>
        <w:t> </w:t>
      </w:r>
      <w:r>
        <w:rPr>
          <w:color w:val="010202"/>
        </w:rPr>
        <w:t>WIND </w:t>
      </w:r>
      <w:r>
        <w:rPr>
          <w:color w:val="010202"/>
          <w:spacing w:val="-2"/>
        </w:rPr>
        <w:t>SPEED</w:t>
      </w:r>
      <w:r>
        <w:rPr>
          <w:color w:val="010202"/>
        </w:rPr>
        <w:t> </w:t>
      </w:r>
      <w:r>
        <w:rPr>
          <w:color w:val="010202"/>
          <w:spacing w:val="-2"/>
        </w:rPr>
        <w:t>EXCEEDS</w:t>
      </w:r>
      <w:r>
        <w:rPr>
          <w:color w:val="010202"/>
        </w:rPr>
        <w:t> </w:t>
      </w:r>
      <w:r>
        <w:rPr>
          <w:color w:val="010202"/>
          <w:spacing w:val="-1"/>
        </w:rPr>
        <w:t>10 </w:t>
      </w:r>
      <w:r>
        <w:rPr>
          <w:color w:val="010202"/>
        </w:rPr>
        <w:t>MPH</w:t>
      </w:r>
      <w:r>
        <w:rPr>
          <w:color w:val="010202"/>
          <w:spacing w:val="-2"/>
        </w:rPr>
        <w:t> CONTINUOUSLY</w:t>
      </w:r>
      <w:r>
        <w:rPr>
          <w:color w:val="010202"/>
        </w:rPr>
        <w:t> </w:t>
      </w:r>
      <w:r>
        <w:rPr>
          <w:color w:val="010202"/>
          <w:spacing w:val="-2"/>
        </w:rPr>
        <w:t>FOR </w:t>
      </w:r>
      <w:r>
        <w:rPr>
          <w:color w:val="010202"/>
        </w:rPr>
        <w:t>MORE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THAN</w:t>
      </w:r>
      <w:r>
        <w:rPr>
          <w:color w:val="010202"/>
          <w:spacing w:val="1"/>
        </w:rPr>
        <w:t> </w:t>
      </w:r>
      <w:r>
        <w:rPr>
          <w:color w:val="010202"/>
        </w:rPr>
        <w:t>1</w:t>
      </w:r>
      <w:r>
        <w:rPr>
          <w:color w:val="010202"/>
          <w:spacing w:val="-1"/>
        </w:rPr>
        <w:t> </w:t>
      </w:r>
      <w:r>
        <w:rPr>
          <w:color w:val="010202"/>
        </w:rPr>
        <w:t>HOUR.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38" w:lineRule="auto" w:before="0" w:after="0"/>
        <w:ind w:left="459" w:right="117" w:hanging="359"/>
        <w:jc w:val="both"/>
      </w:pPr>
      <w:r>
        <w:rPr>
          <w:color w:val="010202"/>
          <w:spacing w:val="-1"/>
        </w:rPr>
        <w:t>CONTRACTOR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42"/>
        </w:rPr>
        <w:t> </w:t>
      </w:r>
      <w:r>
        <w:rPr>
          <w:color w:val="010202"/>
          <w:spacing w:val="-2"/>
        </w:rPr>
        <w:t>APPLY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EROSION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CONTROL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HYDROSEEDING</w:t>
      </w:r>
      <w:r>
        <w:rPr>
          <w:color w:val="010202"/>
          <w:spacing w:val="39"/>
        </w:rPr>
        <w:t> </w:t>
      </w:r>
      <w:r>
        <w:rPr>
          <w:color w:val="010202"/>
        </w:rPr>
        <w:t>TO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GRADED</w:t>
      </w:r>
      <w:r>
        <w:rPr>
          <w:color w:val="010202"/>
          <w:spacing w:val="42"/>
        </w:rPr>
        <w:t> </w:t>
      </w:r>
      <w:r>
        <w:rPr>
          <w:color w:val="010202"/>
        </w:rPr>
        <w:t>OR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DISTURBED</w:t>
      </w:r>
      <w:r>
        <w:rPr>
          <w:color w:val="010202"/>
          <w:spacing w:val="47"/>
        </w:rPr>
        <w:t> </w:t>
      </w:r>
      <w:r>
        <w:rPr>
          <w:color w:val="010202"/>
          <w:spacing w:val="-1"/>
        </w:rPr>
        <w:t>SOILS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WITHIN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5"/>
        </w:rPr>
        <w:t> </w:t>
      </w:r>
      <w:r>
        <w:rPr>
          <w:color w:val="010202"/>
          <w:spacing w:val="-2"/>
        </w:rPr>
        <w:t>WORK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AREA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AFTER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COMPLETION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IMPROVEMENTS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OR</w:t>
      </w:r>
      <w:r>
        <w:rPr>
          <w:color w:val="010202"/>
          <w:spacing w:val="35"/>
        </w:rPr>
        <w:t> </w:t>
      </w:r>
      <w:r>
        <w:rPr>
          <w:color w:val="010202"/>
        </w:rPr>
        <w:t>AS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SOON</w:t>
      </w:r>
      <w:r>
        <w:rPr>
          <w:color w:val="010202"/>
          <w:spacing w:val="34"/>
        </w:rPr>
        <w:t> </w:t>
      </w:r>
      <w:r>
        <w:rPr>
          <w:color w:val="010202"/>
        </w:rPr>
        <w:t>AS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PRACTICAL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AFTER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GRADING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REDUCE</w:t>
      </w:r>
      <w:r>
        <w:rPr>
          <w:color w:val="010202"/>
          <w:spacing w:val="26"/>
        </w:rPr>
        <w:t> </w:t>
      </w:r>
      <w:r>
        <w:rPr>
          <w:color w:val="010202"/>
        </w:rPr>
        <w:t>DUST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EROSION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POTENTIAL.</w:t>
      </w:r>
      <w:r>
        <w:rPr>
          <w:color w:val="010202"/>
          <w:spacing w:val="6"/>
        </w:rPr>
        <w:t> </w:t>
      </w:r>
      <w:r>
        <w:rPr>
          <w:color w:val="010202"/>
          <w:spacing w:val="-2"/>
        </w:rPr>
        <w:t>STRAW</w:t>
      </w:r>
      <w:r>
        <w:rPr>
          <w:color w:val="010202"/>
          <w:spacing w:val="28"/>
        </w:rPr>
        <w:t> </w:t>
      </w:r>
      <w:r>
        <w:rPr>
          <w:color w:val="010202"/>
          <w:spacing w:val="-2"/>
        </w:rPr>
        <w:t>OR</w:t>
      </w:r>
      <w:r>
        <w:rPr>
          <w:color w:val="010202"/>
          <w:spacing w:val="53"/>
        </w:rPr>
        <w:t> </w:t>
      </w:r>
      <w:r>
        <w:rPr>
          <w:color w:val="010202"/>
          <w:spacing w:val="-1"/>
        </w:rPr>
        <w:t>HYDROMULCHING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COMBINED</w:t>
      </w:r>
      <w:r>
        <w:rPr>
          <w:color w:val="010202"/>
          <w:spacing w:val="34"/>
        </w:rPr>
        <w:t> </w:t>
      </w:r>
      <w:r>
        <w:rPr>
          <w:color w:val="010202"/>
          <w:spacing w:val="-2"/>
        </w:rPr>
        <w:t>WITH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1"/>
        </w:rPr>
        <w:t> </w:t>
      </w:r>
      <w:r>
        <w:rPr>
          <w:color w:val="010202"/>
          <w:spacing w:val="-1"/>
        </w:rPr>
        <w:t>SEEDING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ON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SLOPES</w:t>
      </w:r>
      <w:r>
        <w:rPr>
          <w:color w:val="010202"/>
          <w:spacing w:val="34"/>
        </w:rPr>
        <w:t> </w:t>
      </w:r>
      <w:r>
        <w:rPr>
          <w:color w:val="010202"/>
          <w:spacing w:val="-2"/>
        </w:rPr>
        <w:t>EQUAL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OR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GREATER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THAN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10:1</w:t>
      </w:r>
      <w:r>
        <w:rPr>
          <w:color w:val="010202"/>
          <w:spacing w:val="36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36"/>
        </w:rPr>
        <w:t> </w:t>
      </w:r>
      <w:r>
        <w:rPr>
          <w:color w:val="010202"/>
          <w:spacing w:val="-2"/>
        </w:rPr>
        <w:t>PLACED</w:t>
      </w:r>
      <w:r>
        <w:rPr>
          <w:color w:val="010202"/>
          <w:spacing w:val="32"/>
        </w:rPr>
        <w:t> </w:t>
      </w:r>
      <w:r>
        <w:rPr>
          <w:color w:val="010202"/>
        </w:rPr>
        <w:t>PRIOR</w:t>
      </w:r>
      <w:r>
        <w:rPr>
          <w:color w:val="010202"/>
          <w:spacing w:val="32"/>
        </w:rPr>
        <w:t> </w:t>
      </w:r>
      <w:r>
        <w:rPr>
          <w:color w:val="010202"/>
        </w:rPr>
        <w:t>TO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COMPLETION</w:t>
      </w:r>
      <w:r>
        <w:rPr>
          <w:color w:val="010202"/>
          <w:spacing w:val="32"/>
        </w:rPr>
        <w:t> </w:t>
      </w:r>
      <w:r>
        <w:rPr>
          <w:color w:val="010202"/>
        </w:rPr>
        <w:t>OF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PROJECT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IF</w:t>
      </w:r>
      <w:r>
        <w:rPr>
          <w:color w:val="010202"/>
          <w:spacing w:val="34"/>
        </w:rPr>
        <w:t> </w:t>
      </w:r>
      <w:r>
        <w:rPr>
          <w:color w:val="010202"/>
          <w:spacing w:val="-2"/>
        </w:rPr>
        <w:t>DEEMED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NECESSARY</w:t>
      </w:r>
      <w:r>
        <w:rPr>
          <w:color w:val="010202"/>
          <w:spacing w:val="35"/>
        </w:rPr>
        <w:t> </w:t>
      </w:r>
      <w:r>
        <w:rPr>
          <w:color w:val="010202"/>
          <w:spacing w:val="-2"/>
        </w:rPr>
        <w:t>FOR</w:t>
      </w:r>
      <w:r>
        <w:rPr>
          <w:color w:val="010202"/>
          <w:spacing w:val="55"/>
        </w:rPr>
        <w:t> </w:t>
      </w:r>
      <w:r>
        <w:rPr>
          <w:color w:val="010202"/>
          <w:spacing w:val="-1"/>
        </w:rPr>
        <w:t>CONTROLLING</w:t>
      </w:r>
      <w:r>
        <w:rPr>
          <w:color w:val="010202"/>
        </w:rPr>
        <w:t> </w:t>
      </w:r>
      <w:r>
        <w:rPr>
          <w:color w:val="010202"/>
          <w:spacing w:val="-1"/>
        </w:rPr>
        <w:t>SOIL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EROSION.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68" w:lineRule="exact" w:before="0" w:after="0"/>
        <w:ind w:left="460" w:right="115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DO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FOLLOWING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IF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GRADING</w:t>
      </w:r>
      <w:r>
        <w:rPr>
          <w:color w:val="010202"/>
          <w:spacing w:val="33"/>
        </w:rPr>
        <w:t> </w:t>
      </w:r>
      <w:r>
        <w:rPr>
          <w:color w:val="010202"/>
        </w:rPr>
        <w:t>AND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CLEARING</w:t>
      </w:r>
      <w:r>
        <w:rPr>
          <w:color w:val="010202"/>
          <w:spacing w:val="35"/>
        </w:rPr>
        <w:t> </w:t>
      </w:r>
      <w:r>
        <w:rPr>
          <w:color w:val="010202"/>
          <w:spacing w:val="-2"/>
        </w:rPr>
        <w:t>IMPROVEMENTS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ARE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INCOMPLETE</w:t>
      </w:r>
      <w:r>
        <w:rPr>
          <w:color w:val="010202"/>
        </w:rPr>
        <w:t> </w:t>
      </w:r>
      <w:r>
        <w:rPr>
          <w:color w:val="010202"/>
          <w:spacing w:val="-1"/>
        </w:rPr>
        <w:t>BY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OCTOBER</w:t>
      </w:r>
      <w:r>
        <w:rPr>
          <w:color w:val="010202"/>
          <w:spacing w:val="-4"/>
        </w:rPr>
        <w:t> </w:t>
      </w:r>
      <w:r>
        <w:rPr>
          <w:color w:val="010202"/>
          <w:spacing w:val="-1"/>
        </w:rPr>
        <w:t>1ST: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820" w:val="left" w:leader="none"/>
        </w:tabs>
        <w:spacing w:line="240" w:lineRule="auto" w:before="0" w:after="0"/>
        <w:ind w:left="819" w:right="118" w:hanging="360"/>
        <w:jc w:val="left"/>
      </w:pPr>
      <w:r>
        <w:rPr>
          <w:color w:val="010202"/>
          <w:spacing w:val="-1"/>
        </w:rPr>
        <w:t>INSTALL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EROSION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PROTECTION</w:t>
      </w:r>
      <w:r>
        <w:rPr>
          <w:color w:val="010202"/>
          <w:spacing w:val="7"/>
        </w:rPr>
        <w:t> </w:t>
      </w:r>
      <w:r>
        <w:rPr>
          <w:color w:val="010202"/>
        </w:rPr>
        <w:t>ON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SLOPES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10:1</w:t>
      </w:r>
      <w:r>
        <w:rPr>
          <w:color w:val="010202"/>
          <w:spacing w:val="8"/>
        </w:rPr>
        <w:t> </w:t>
      </w:r>
      <w:r>
        <w:rPr>
          <w:color w:val="010202"/>
        </w:rPr>
        <w:t>OR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STEEPER</w:t>
      </w:r>
      <w:r>
        <w:rPr>
          <w:color w:val="010202"/>
          <w:spacing w:val="8"/>
        </w:rPr>
        <w:t> </w:t>
      </w:r>
      <w:r>
        <w:rPr>
          <w:color w:val="010202"/>
        </w:rPr>
        <w:t>AND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SWALES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SLOPES</w:t>
      </w:r>
      <w:r>
        <w:rPr>
          <w:color w:val="010202"/>
          <w:spacing w:val="6"/>
        </w:rPr>
        <w:t> </w:t>
      </w:r>
      <w:r>
        <w:rPr>
          <w:color w:val="010202"/>
        </w:rPr>
        <w:t>2%</w:t>
      </w:r>
      <w:r>
        <w:rPr>
          <w:color w:val="010202"/>
          <w:spacing w:val="8"/>
        </w:rPr>
        <w:t> </w:t>
      </w:r>
      <w:r>
        <w:rPr>
          <w:color w:val="010202"/>
          <w:spacing w:val="-2"/>
        </w:rPr>
        <w:t>OR</w:t>
      </w:r>
      <w:r>
        <w:rPr>
          <w:color w:val="010202"/>
          <w:spacing w:val="41"/>
        </w:rPr>
        <w:t> </w:t>
      </w:r>
      <w:r>
        <w:rPr>
          <w:color w:val="010202"/>
        </w:rPr>
        <w:t>GREATER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820" w:val="left" w:leader="none"/>
        </w:tabs>
        <w:spacing w:line="240" w:lineRule="auto" w:before="0" w:after="0"/>
        <w:ind w:left="819" w:right="0" w:hanging="360"/>
        <w:jc w:val="left"/>
      </w:pPr>
      <w:r>
        <w:rPr>
          <w:color w:val="010202"/>
        </w:rPr>
        <w:t>PREVENT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SEDIMENT</w:t>
      </w:r>
      <w:r>
        <w:rPr>
          <w:color w:val="010202"/>
          <w:spacing w:val="-2"/>
        </w:rPr>
        <w:t> FROM</w:t>
      </w:r>
      <w:r>
        <w:rPr>
          <w:color w:val="010202"/>
          <w:spacing w:val="-1"/>
        </w:rPr>
        <w:t> LEAVING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PROJECT</w:t>
      </w:r>
      <w:r>
        <w:rPr>
          <w:color w:val="010202"/>
          <w:spacing w:val="-2"/>
        </w:rPr>
        <w:t> AREA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820" w:val="left" w:leader="none"/>
          <w:tab w:pos="5235" w:val="left" w:leader="none"/>
        </w:tabs>
        <w:spacing w:line="266" w:lineRule="exact" w:before="0" w:after="0"/>
        <w:ind w:left="819" w:right="118" w:hanging="360"/>
        <w:jc w:val="left"/>
      </w:pPr>
      <w:r>
        <w:rPr>
          <w:color w:val="010202"/>
          <w:spacing w:val="-1"/>
        </w:rPr>
        <w:t>GRADE</w:t>
      </w:r>
      <w:r>
        <w:rPr>
          <w:color w:val="010202"/>
        </w:rPr>
        <w:t>  </w:t>
      </w:r>
      <w:r>
        <w:rPr>
          <w:color w:val="010202"/>
          <w:spacing w:val="14"/>
        </w:rPr>
        <w:t> </w:t>
      </w:r>
      <w:r>
        <w:rPr>
          <w:color w:val="010202"/>
          <w:spacing w:val="-2"/>
        </w:rPr>
        <w:t>GUTTER</w:t>
      </w:r>
      <w:r>
        <w:rPr>
          <w:color w:val="010202"/>
        </w:rPr>
        <w:t>  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SAG</w:t>
      </w:r>
      <w:r>
        <w:rPr>
          <w:color w:val="010202"/>
        </w:rPr>
        <w:t>  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POINTS</w:t>
      </w:r>
      <w:r>
        <w:rPr>
          <w:color w:val="010202"/>
        </w:rPr>
        <w:t>  </w:t>
      </w:r>
      <w:r>
        <w:rPr>
          <w:color w:val="010202"/>
          <w:spacing w:val="13"/>
        </w:rPr>
        <w:t> </w:t>
      </w:r>
      <w:r>
        <w:rPr>
          <w:color w:val="010202"/>
        </w:rPr>
        <w:t>TO  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DRAIN.</w:t>
        <w:tab/>
        <w:t>PROVIDE</w:t>
      </w:r>
      <w:r>
        <w:rPr>
          <w:color w:val="010202"/>
        </w:rPr>
        <w:t>  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FOR</w:t>
      </w:r>
      <w:r>
        <w:rPr>
          <w:color w:val="010202"/>
        </w:rPr>
        <w:t>  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DRAINAGE</w:t>
      </w:r>
      <w:r>
        <w:rPr>
          <w:color w:val="010202"/>
        </w:rPr>
        <w:t>  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FROM</w:t>
      </w:r>
      <w:r>
        <w:rPr>
          <w:color w:val="010202"/>
        </w:rPr>
        <w:t>  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ENDS</w:t>
      </w:r>
      <w:r>
        <w:rPr>
          <w:color w:val="010202"/>
        </w:rPr>
        <w:t>  </w:t>
      </w:r>
      <w:r>
        <w:rPr>
          <w:color w:val="010202"/>
          <w:spacing w:val="13"/>
        </w:rPr>
        <w:t> </w:t>
      </w:r>
      <w:r>
        <w:rPr>
          <w:color w:val="010202"/>
        </w:rPr>
        <w:t>OF</w:t>
      </w:r>
      <w:r>
        <w:rPr>
          <w:color w:val="010202"/>
          <w:spacing w:val="45"/>
        </w:rPr>
        <w:t> </w:t>
      </w:r>
      <w:r>
        <w:rPr>
          <w:color w:val="010202"/>
          <w:spacing w:val="-1"/>
        </w:rPr>
        <w:t>IMPROVEMENTS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118" w:hanging="360"/>
        <w:jc w:val="left"/>
      </w:pPr>
      <w:r>
        <w:rPr>
          <w:color w:val="010202"/>
          <w:spacing w:val="-1"/>
        </w:rPr>
        <w:t>PREVENT</w:t>
      </w:r>
      <w:r>
        <w:rPr>
          <w:color w:val="010202"/>
        </w:rPr>
        <w:t> 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SEDIMENTATION</w:t>
      </w:r>
      <w:r>
        <w:rPr>
          <w:color w:val="010202"/>
        </w:rPr>
        <w:t> 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IN</w:t>
      </w:r>
      <w:r>
        <w:rPr>
          <w:color w:val="010202"/>
        </w:rPr>
        <w:t> 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EXISTING</w:t>
      </w:r>
      <w:r>
        <w:rPr>
          <w:color w:val="010202"/>
        </w:rPr>
        <w:t> 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STORM</w:t>
      </w:r>
      <w:r>
        <w:rPr>
          <w:color w:val="010202"/>
        </w:rPr>
        <w:t> 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DRAIN</w:t>
      </w:r>
      <w:r>
        <w:rPr>
          <w:color w:val="010202"/>
        </w:rPr>
        <w:t> 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SYSTEM</w:t>
      </w:r>
      <w:r>
        <w:rPr>
          <w:color w:val="010202"/>
        </w:rPr>
        <w:t> 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AND</w:t>
      </w:r>
      <w:r>
        <w:rPr>
          <w:color w:val="010202"/>
        </w:rPr>
        <w:t> </w:t>
      </w:r>
      <w:r>
        <w:rPr>
          <w:color w:val="010202"/>
          <w:spacing w:val="16"/>
        </w:rPr>
        <w:t> </w:t>
      </w:r>
      <w:r>
        <w:rPr>
          <w:color w:val="010202"/>
          <w:spacing w:val="-2"/>
        </w:rPr>
        <w:t>CLEAN</w:t>
      </w:r>
      <w:r>
        <w:rPr>
          <w:color w:val="010202"/>
        </w:rPr>
        <w:t> </w:t>
      </w:r>
      <w:r>
        <w:rPr>
          <w:color w:val="010202"/>
          <w:spacing w:val="15"/>
        </w:rPr>
        <w:t> </w:t>
      </w:r>
      <w:r>
        <w:rPr>
          <w:color w:val="010202"/>
        </w:rPr>
        <w:t>PIPES 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AS</w:t>
      </w:r>
      <w:r>
        <w:rPr>
          <w:color w:val="010202"/>
        </w:rPr>
        <w:t> 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PER</w:t>
      </w:r>
      <w:r>
        <w:rPr>
          <w:color w:val="010202"/>
          <w:spacing w:val="61"/>
        </w:rPr>
        <w:t> </w:t>
      </w:r>
      <w:r>
        <w:rPr>
          <w:color w:val="010202"/>
          <w:spacing w:val="-1"/>
        </w:rPr>
        <w:t>SPECIFICATION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SS62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010202"/>
          <w:spacing w:val="-1"/>
        </w:rPr>
        <w:t>SEAL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OFF 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SANITARY</w:t>
      </w:r>
      <w:r>
        <w:rPr>
          <w:color w:val="010202"/>
        </w:rPr>
        <w:t> </w:t>
      </w:r>
      <w:r>
        <w:rPr>
          <w:color w:val="010202"/>
          <w:spacing w:val="-1"/>
        </w:rPr>
        <w:t>SEWER</w:t>
      </w:r>
      <w:r>
        <w:rPr>
          <w:color w:val="010202"/>
        </w:rPr>
        <w:t> </w:t>
      </w:r>
      <w:r>
        <w:rPr>
          <w:color w:val="010202"/>
          <w:spacing w:val="-1"/>
        </w:rPr>
        <w:t>CONNECTIONS</w:t>
      </w:r>
      <w:r>
        <w:rPr>
          <w:color w:val="010202"/>
        </w:rPr>
        <w:t> </w:t>
      </w:r>
      <w:r>
        <w:rPr>
          <w:color w:val="010202"/>
          <w:spacing w:val="-2"/>
        </w:rPr>
        <w:t>TO</w:t>
      </w:r>
      <w:r>
        <w:rPr>
          <w:color w:val="010202"/>
        </w:rPr>
        <w:t> </w:t>
      </w:r>
      <w:r>
        <w:rPr>
          <w:color w:val="010202"/>
          <w:spacing w:val="-2"/>
        </w:rPr>
        <w:t>EXISTING</w:t>
      </w:r>
      <w:r>
        <w:rPr>
          <w:color w:val="010202"/>
        </w:rPr>
        <w:t> </w:t>
      </w:r>
      <w:r>
        <w:rPr>
          <w:color w:val="010202"/>
          <w:spacing w:val="-1"/>
        </w:rPr>
        <w:t>SYSTEMS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18" w:firstLine="0"/>
        <w:jc w:val="left"/>
      </w:pP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</w:rPr>
        <w:t> 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</w:rPr>
        <w:t> 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MAINTAIN</w:t>
      </w:r>
      <w:r>
        <w:rPr>
          <w:color w:val="010202"/>
        </w:rPr>
        <w:t> </w:t>
      </w:r>
      <w:r>
        <w:rPr>
          <w:color w:val="010202"/>
          <w:spacing w:val="3"/>
        </w:rPr>
        <w:t> </w:t>
      </w:r>
      <w:r>
        <w:rPr>
          <w:color w:val="010202"/>
          <w:spacing w:val="-2"/>
        </w:rPr>
        <w:t>WINTERIZATION</w:t>
      </w:r>
      <w:r>
        <w:rPr>
          <w:color w:val="010202"/>
        </w:rPr>
        <w:t> 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FACILITIES</w:t>
      </w:r>
      <w:r>
        <w:rPr>
          <w:color w:val="010202"/>
        </w:rPr>
        <w:t> 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AT</w:t>
      </w:r>
      <w:r>
        <w:rPr>
          <w:color w:val="010202"/>
        </w:rPr>
        <w:t> 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ALL</w:t>
      </w:r>
      <w:r>
        <w:rPr>
          <w:color w:val="010202"/>
        </w:rPr>
        <w:t> 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TIMES</w:t>
      </w:r>
      <w:r>
        <w:rPr>
          <w:color w:val="010202"/>
        </w:rPr>
        <w:t> 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UNTIL</w:t>
      </w:r>
      <w:r>
        <w:rPr>
          <w:color w:val="010202"/>
        </w:rPr>
        <w:t> 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63"/>
        </w:rPr>
        <w:t> </w:t>
      </w:r>
      <w:r>
        <w:rPr>
          <w:color w:val="010202"/>
        </w:rPr>
        <w:t>ACCEPTS</w:t>
      </w:r>
      <w:r>
        <w:rPr>
          <w:color w:val="010202"/>
          <w:spacing w:val="-4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ROAD IMPROVEMENTS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68" w:lineRule="exact" w:before="0" w:after="0"/>
        <w:ind w:left="460" w:right="116" w:hanging="360"/>
        <w:jc w:val="both"/>
      </w:pPr>
      <w:r>
        <w:rPr>
          <w:color w:val="010202"/>
        </w:rPr>
        <w:t>PRIOR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GRADING,</w:t>
      </w:r>
      <w:r>
        <w:rPr>
          <w:color w:val="010202"/>
          <w:spacing w:val="1"/>
        </w:rPr>
        <w:t> </w:t>
      </w:r>
      <w:r>
        <w:rPr>
          <w:color w:val="010202"/>
        </w:rPr>
        <w:t>A RAPTOR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SURVEY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47"/>
        </w:rPr>
        <w:t> </w:t>
      </w:r>
      <w:r>
        <w:rPr>
          <w:color w:val="010202"/>
          <w:spacing w:val="-1"/>
        </w:rPr>
        <w:t>DONE.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NO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</w:rPr>
        <w:t>  </w:t>
      </w:r>
      <w:r>
        <w:rPr>
          <w:color w:val="010202"/>
          <w:spacing w:val="-1"/>
        </w:rPr>
        <w:t>ACTIVITIES</w:t>
      </w:r>
      <w:r>
        <w:rPr>
          <w:color w:val="010202"/>
        </w:rPr>
        <w:t>  </w:t>
      </w:r>
      <w:r>
        <w:rPr>
          <w:color w:val="010202"/>
          <w:spacing w:val="-1"/>
        </w:rPr>
        <w:t>ARE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ALLOWED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WITHIN </w:t>
      </w:r>
      <w:r>
        <w:rPr>
          <w:color w:val="010202"/>
        </w:rPr>
        <w:t>.25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MILES</w:t>
      </w:r>
      <w:r>
        <w:rPr>
          <w:color w:val="010202"/>
        </w:rPr>
        <w:t> OF </w:t>
      </w:r>
      <w:r>
        <w:rPr>
          <w:color w:val="010202"/>
          <w:spacing w:val="-1"/>
        </w:rPr>
        <w:t>ANY</w:t>
      </w:r>
      <w:r>
        <w:rPr>
          <w:color w:val="010202"/>
        </w:rPr>
        <w:t> </w:t>
      </w:r>
      <w:r>
        <w:rPr>
          <w:color w:val="010202"/>
          <w:spacing w:val="-1"/>
        </w:rPr>
        <w:t>IDENTIFIED</w:t>
      </w:r>
      <w:r>
        <w:rPr>
          <w:color w:val="010202"/>
        </w:rPr>
        <w:t> </w:t>
      </w:r>
      <w:r>
        <w:rPr>
          <w:color w:val="010202"/>
          <w:spacing w:val="-1"/>
        </w:rPr>
        <w:t>RAPTOR</w:t>
      </w:r>
      <w:r>
        <w:rPr>
          <w:color w:val="010202"/>
        </w:rPr>
        <w:t> NESTS</w:t>
      </w:r>
      <w:r>
        <w:rPr>
          <w:color w:val="010202"/>
          <w:spacing w:val="-1"/>
        </w:rPr>
        <w:t> BETWEEN</w:t>
      </w:r>
      <w:r>
        <w:rPr>
          <w:color w:val="01020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DATES</w:t>
      </w:r>
      <w:r>
        <w:rPr>
          <w:color w:val="010202"/>
        </w:rPr>
        <w:t> </w:t>
      </w:r>
      <w:r>
        <w:rPr>
          <w:color w:val="010202"/>
          <w:spacing w:val="-1"/>
        </w:rPr>
        <w:t>OF</w:t>
      </w:r>
      <w:r>
        <w:rPr>
          <w:color w:val="010202"/>
        </w:rPr>
        <w:t> </w:t>
      </w:r>
      <w:r>
        <w:rPr>
          <w:color w:val="010202"/>
          <w:spacing w:val="-1"/>
        </w:rPr>
        <w:t>FEBRUARY</w:t>
      </w:r>
      <w:r>
        <w:rPr>
          <w:color w:val="010202"/>
          <w:spacing w:val="51"/>
        </w:rPr>
        <w:t> </w:t>
      </w:r>
      <w:r>
        <w:rPr>
          <w:color w:val="010202"/>
        </w:rPr>
        <w:t>1</w:t>
      </w:r>
      <w:r>
        <w:rPr>
          <w:color w:val="010202"/>
          <w:position w:val="10"/>
          <w:sz w:val="14"/>
        </w:rPr>
        <w:t>ST</w:t>
      </w:r>
      <w:r>
        <w:rPr>
          <w:color w:val="010202"/>
          <w:spacing w:val="17"/>
          <w:position w:val="10"/>
          <w:sz w:val="14"/>
        </w:rPr>
        <w:t> </w:t>
      </w:r>
      <w:r>
        <w:rPr>
          <w:color w:val="010202"/>
          <w:spacing w:val="-1"/>
        </w:rPr>
        <w:t>THRU AUGUST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31</w:t>
      </w:r>
      <w:r>
        <w:rPr>
          <w:color w:val="010202"/>
          <w:spacing w:val="-1"/>
          <w:position w:val="10"/>
          <w:sz w:val="14"/>
        </w:rPr>
        <w:t>ST</w:t>
      </w:r>
      <w:r>
        <w:rPr>
          <w:color w:val="010202"/>
          <w:spacing w:val="17"/>
          <w:position w:val="10"/>
          <w:sz w:val="14"/>
        </w:rPr>
        <w:t> </w:t>
      </w:r>
      <w:r>
        <w:rPr>
          <w:color w:val="010202"/>
        </w:rPr>
        <w:t>AS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APPROVED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BY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DIRECTOR.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  <w:tab w:pos="4305" w:val="left" w:leader="none"/>
          <w:tab w:pos="5538" w:val="left" w:leader="none"/>
        </w:tabs>
        <w:spacing w:line="240" w:lineRule="auto" w:before="0" w:after="0"/>
        <w:ind w:left="460" w:right="0" w:hanging="360"/>
        <w:jc w:val="left"/>
      </w:pPr>
      <w:r>
        <w:rPr>
          <w:color w:val="010202"/>
          <w:spacing w:val="-1"/>
        </w:rPr>
        <w:t>APPROX.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QUANTITY</w:t>
      </w:r>
      <w:r>
        <w:rPr>
          <w:color w:val="010202"/>
          <w:spacing w:val="-2"/>
        </w:rPr>
        <w:t> </w:t>
      </w:r>
      <w:r>
        <w:rPr>
          <w:color w:val="010202"/>
        </w:rPr>
        <w:t>OF </w:t>
      </w:r>
      <w:r>
        <w:rPr>
          <w:color w:val="010202"/>
          <w:spacing w:val="-1"/>
        </w:rPr>
        <w:t>EARTHWORK:</w:t>
      </w:r>
      <w:r>
        <w:rPr>
          <w:color w:val="010202"/>
          <w:spacing w:val="-1"/>
          <w:u w:val="single" w:color="000101"/>
        </w:rPr>
        <w:tab/>
      </w:r>
      <w:r>
        <w:rPr>
          <w:color w:val="010202"/>
          <w:spacing w:val="-1"/>
        </w:rPr>
      </w:r>
      <w:r>
        <w:rPr>
          <w:color w:val="010202"/>
          <w:spacing w:val="-2"/>
        </w:rPr>
        <w:t>CY</w:t>
      </w:r>
      <w:r>
        <w:rPr>
          <w:color w:val="010202"/>
        </w:rPr>
        <w:t> </w:t>
      </w:r>
      <w:r>
        <w:rPr>
          <w:color w:val="010202"/>
          <w:spacing w:val="-1"/>
        </w:rPr>
        <w:t>CUT,</w:t>
      </w:r>
      <w:r>
        <w:rPr>
          <w:color w:val="010202"/>
          <w:spacing w:val="-1"/>
          <w:u w:val="single" w:color="000101"/>
        </w:rPr>
        <w:tab/>
      </w:r>
      <w:r>
        <w:rPr>
          <w:color w:val="010202"/>
          <w:spacing w:val="-1"/>
        </w:rPr>
      </w:r>
      <w:r>
        <w:rPr>
          <w:color w:val="010202"/>
          <w:spacing w:val="-2"/>
        </w:rPr>
        <w:t>CY</w:t>
      </w:r>
      <w:r>
        <w:rPr>
          <w:color w:val="010202"/>
        </w:rPr>
        <w:t> </w:t>
      </w:r>
      <w:r>
        <w:rPr>
          <w:color w:val="010202"/>
          <w:spacing w:val="-1"/>
        </w:rPr>
        <w:t>FILL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1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882950" cy="1462563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950" cy="146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29" w:top="680" w:bottom="320" w:left="1340" w:right="1320"/>
        </w:sectPr>
      </w:pPr>
    </w:p>
    <w:p>
      <w:pPr>
        <w:pStyle w:val="BodyText"/>
        <w:numPr>
          <w:ilvl w:val="0"/>
          <w:numId w:val="10"/>
        </w:numPr>
        <w:tabs>
          <w:tab w:pos="500" w:val="left" w:leader="none"/>
        </w:tabs>
        <w:spacing w:line="268" w:lineRule="exact" w:before="51" w:after="0"/>
        <w:ind w:left="500" w:right="114" w:hanging="360"/>
        <w:jc w:val="both"/>
      </w:pPr>
      <w:r>
        <w:rPr>
          <w:color w:val="010202"/>
          <w:spacing w:val="-1"/>
        </w:rPr>
        <w:t>THOSE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ENGAGED</w:t>
      </w:r>
      <w:r>
        <w:rPr>
          <w:color w:val="010202"/>
          <w:spacing w:val="35"/>
        </w:rPr>
        <w:t> </w:t>
      </w:r>
      <w:r>
        <w:rPr>
          <w:color w:val="010202"/>
        </w:rPr>
        <w:t>IN</w:t>
      </w:r>
      <w:r>
        <w:rPr>
          <w:color w:val="010202"/>
          <w:spacing w:val="34"/>
        </w:rPr>
        <w:t> </w:t>
      </w:r>
      <w:r>
        <w:rPr>
          <w:color w:val="010202"/>
          <w:spacing w:val="-2"/>
        </w:rPr>
        <w:t>CONSTRUCTION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ACTIVITY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COMPLY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33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35"/>
        </w:rPr>
        <w:t> </w:t>
      </w:r>
      <w:r>
        <w:rPr>
          <w:color w:val="010202"/>
        </w:rPr>
        <w:t>CITY</w:t>
      </w:r>
      <w:r>
        <w:rPr>
          <w:color w:val="010202"/>
          <w:spacing w:val="35"/>
        </w:rPr>
        <w:t> </w:t>
      </w:r>
      <w:r>
        <w:rPr>
          <w:color w:val="010202"/>
        </w:rPr>
        <w:t>OF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63"/>
        </w:rPr>
        <w:t> </w:t>
      </w:r>
      <w:r>
        <w:rPr>
          <w:color w:val="010202"/>
          <w:spacing w:val="-2"/>
        </w:rPr>
        <w:t>CONSTRUCTION</w:t>
      </w:r>
      <w:r>
        <w:rPr>
          <w:color w:val="010202"/>
          <w:spacing w:val="41"/>
        </w:rPr>
        <w:t> </w:t>
      </w:r>
      <w:r>
        <w:rPr>
          <w:color w:val="010202"/>
        </w:rPr>
        <w:t>NOISE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COMPATIBILITY</w:t>
      </w:r>
      <w:r>
        <w:rPr>
          <w:color w:val="010202"/>
          <w:spacing w:val="42"/>
        </w:rPr>
        <w:t> </w:t>
      </w:r>
      <w:r>
        <w:rPr>
          <w:color w:val="010202"/>
          <w:spacing w:val="-2"/>
        </w:rPr>
        <w:t>GUIDELINES,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INCLUDING</w:t>
      </w:r>
      <w:r>
        <w:rPr>
          <w:color w:val="010202"/>
          <w:spacing w:val="42"/>
        </w:rPr>
        <w:t> </w:t>
      </w:r>
      <w:r>
        <w:rPr>
          <w:color w:val="010202"/>
          <w:spacing w:val="-2"/>
        </w:rPr>
        <w:t>RESTRICTING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61"/>
        </w:rPr>
        <w:t> </w:t>
      </w:r>
      <w:r>
        <w:rPr>
          <w:color w:val="010202"/>
          <w:spacing w:val="-1"/>
        </w:rPr>
        <w:t>NOISE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GENERATING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ACTIVITIES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WITHIN</w:t>
      </w:r>
      <w:r>
        <w:rPr>
          <w:color w:val="010202"/>
          <w:spacing w:val="21"/>
        </w:rPr>
        <w:t> </w:t>
      </w:r>
      <w:r>
        <w:rPr>
          <w:color w:val="010202"/>
        </w:rPr>
        <w:t>OR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NEAR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RESIDENTIAL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AREAS</w:t>
      </w:r>
      <w:r>
        <w:rPr>
          <w:color w:val="010202"/>
          <w:spacing w:val="21"/>
        </w:rPr>
        <w:t> </w:t>
      </w:r>
      <w:r>
        <w:rPr>
          <w:color w:val="010202"/>
        </w:rPr>
        <w:t>TO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BETWEEN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7:00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AM</w:t>
      </w:r>
      <w:r>
        <w:rPr>
          <w:color w:val="010202"/>
          <w:spacing w:val="23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7:00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PM</w:t>
      </w:r>
      <w:r>
        <w:rPr>
          <w:color w:val="010202"/>
          <w:spacing w:val="13"/>
        </w:rPr>
        <w:t> </w:t>
      </w:r>
      <w:r>
        <w:rPr>
          <w:color w:val="010202"/>
        </w:rPr>
        <w:t>ON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WEEKDAYS</w:t>
      </w:r>
      <w:r>
        <w:rPr>
          <w:color w:val="010202"/>
          <w:spacing w:val="14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8:00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AM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7:00</w:t>
      </w:r>
      <w:r>
        <w:rPr>
          <w:color w:val="010202"/>
          <w:spacing w:val="10"/>
        </w:rPr>
        <w:t> </w:t>
      </w:r>
      <w:r>
        <w:rPr>
          <w:color w:val="010202"/>
        </w:rPr>
        <w:t>PM</w:t>
      </w:r>
      <w:r>
        <w:rPr>
          <w:color w:val="010202"/>
          <w:spacing w:val="13"/>
        </w:rPr>
        <w:t> </w:t>
      </w:r>
      <w:r>
        <w:rPr>
          <w:color w:val="010202"/>
        </w:rPr>
        <w:t>ON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WEEKENDS</w:t>
      </w:r>
      <w:r>
        <w:rPr>
          <w:color w:val="010202"/>
          <w:spacing w:val="13"/>
        </w:rPr>
        <w:t> </w:t>
      </w:r>
      <w:r>
        <w:rPr>
          <w:color w:val="010202"/>
        </w:rPr>
        <w:t>TO</w:t>
      </w:r>
      <w:r>
        <w:rPr>
          <w:color w:val="010202"/>
          <w:spacing w:val="11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SATISFACTION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PUBLIC</w:t>
      </w:r>
      <w:r>
        <w:rPr>
          <w:color w:val="010202"/>
        </w:rPr>
        <w:t> </w:t>
      </w:r>
      <w:r>
        <w:rPr>
          <w:color w:val="010202"/>
          <w:spacing w:val="-1"/>
        </w:rPr>
        <w:t>SERVICES</w:t>
      </w:r>
      <w:r>
        <w:rPr>
          <w:color w:val="010202"/>
          <w:spacing w:val="-3"/>
        </w:rPr>
        <w:t> </w:t>
      </w:r>
      <w:r>
        <w:rPr>
          <w:color w:val="010202"/>
          <w:spacing w:val="-2"/>
        </w:rPr>
        <w:t>DIRECTOR </w:t>
      </w:r>
      <w:r>
        <w:rPr>
          <w:color w:val="010202"/>
          <w:spacing w:val="-1"/>
        </w:rPr>
        <w:t>OR</w:t>
      </w:r>
      <w:r>
        <w:rPr>
          <w:color w:val="010202"/>
        </w:rPr>
        <w:t> </w:t>
      </w:r>
      <w:r>
        <w:rPr>
          <w:color w:val="010202"/>
          <w:spacing w:val="-1"/>
        </w:rPr>
        <w:t>BUILDING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OFFICIAL.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1"/>
          <w:u w:val="single" w:color="010202"/>
        </w:rPr>
        <w:t>STRIPING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500" w:val="left" w:leader="none"/>
        </w:tabs>
        <w:spacing w:line="240" w:lineRule="auto" w:before="56" w:after="0"/>
        <w:ind w:left="500" w:right="119" w:hanging="360"/>
        <w:jc w:val="left"/>
      </w:pPr>
      <w:r>
        <w:rPr>
          <w:color w:val="010202"/>
          <w:spacing w:val="-1"/>
        </w:rPr>
        <w:t>ALL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EXISTING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PAVEMENT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MARKINGS</w:t>
      </w:r>
      <w:r>
        <w:rPr>
          <w:color w:val="010202"/>
          <w:spacing w:val="26"/>
        </w:rPr>
        <w:t> </w:t>
      </w:r>
      <w:r>
        <w:rPr>
          <w:color w:val="010202"/>
        </w:rPr>
        <w:t>TO</w:t>
      </w:r>
      <w:r>
        <w:rPr>
          <w:color w:val="010202"/>
          <w:spacing w:val="26"/>
        </w:rPr>
        <w:t> </w:t>
      </w:r>
      <w:r>
        <w:rPr>
          <w:color w:val="010202"/>
        </w:rPr>
        <w:t>BE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REMOVED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7"/>
        </w:rPr>
        <w:t> </w:t>
      </w:r>
      <w:r>
        <w:rPr>
          <w:color w:val="010202"/>
        </w:rPr>
        <w:t>BE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REMOVED</w:t>
      </w:r>
      <w:r>
        <w:rPr>
          <w:color w:val="010202"/>
          <w:spacing w:val="27"/>
        </w:rPr>
        <w:t> </w:t>
      </w:r>
      <w:r>
        <w:rPr>
          <w:color w:val="010202"/>
          <w:spacing w:val="-2"/>
        </w:rPr>
        <w:t>BY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GRINDING,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27"/>
        </w:rPr>
        <w:t> </w:t>
      </w:r>
      <w:r>
        <w:rPr>
          <w:color w:val="010202"/>
        </w:rPr>
        <w:t>A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SURFACE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TREATMENT</w:t>
      </w:r>
      <w:r>
        <w:rPr>
          <w:color w:val="010202"/>
          <w:spacing w:val="-2"/>
        </w:rPr>
        <w:t> </w:t>
      </w:r>
      <w:r>
        <w:rPr>
          <w:color w:val="010202"/>
        </w:rPr>
        <w:t>MAY</w:t>
      </w:r>
      <w:r>
        <w:rPr>
          <w:color w:val="010202"/>
          <w:spacing w:val="-2"/>
        </w:rPr>
        <w:t> </w:t>
      </w:r>
      <w:r>
        <w:rPr>
          <w:color w:val="010202"/>
        </w:rPr>
        <w:t>BE </w:t>
      </w:r>
      <w:r>
        <w:rPr>
          <w:color w:val="010202"/>
          <w:spacing w:val="-1"/>
        </w:rPr>
        <w:t>REQUIRED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BY</w:t>
      </w:r>
      <w:r>
        <w:rPr>
          <w:color w:val="01020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-2"/>
        </w:rPr>
        <w:t> </w:t>
      </w:r>
      <w:r>
        <w:rPr>
          <w:color w:val="010202"/>
        </w:rPr>
        <w:t>CITY.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501" w:val="left" w:leader="none"/>
        </w:tabs>
        <w:spacing w:line="240" w:lineRule="auto" w:before="0" w:after="0"/>
        <w:ind w:left="500" w:right="119" w:hanging="360"/>
        <w:jc w:val="left"/>
      </w:pPr>
      <w:r>
        <w:rPr>
          <w:color w:val="010202"/>
          <w:spacing w:val="-1"/>
        </w:rPr>
        <w:t>ALL</w:t>
      </w:r>
      <w:r>
        <w:rPr>
          <w:color w:val="010202"/>
        </w:rPr>
        <w:t> 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PAVEMENT</w:t>
      </w:r>
      <w:r>
        <w:rPr>
          <w:color w:val="010202"/>
        </w:rPr>
        <w:t> </w:t>
      </w:r>
      <w:r>
        <w:rPr>
          <w:color w:val="010202"/>
          <w:spacing w:val="6"/>
        </w:rPr>
        <w:t> </w:t>
      </w:r>
      <w:r>
        <w:rPr>
          <w:color w:val="010202"/>
          <w:spacing w:val="-2"/>
        </w:rPr>
        <w:t>MARKINGS</w:t>
      </w:r>
      <w:r>
        <w:rPr>
          <w:color w:val="010202"/>
        </w:rPr>
        <w:t> 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</w:rPr>
        <w:t> </w:t>
      </w:r>
      <w:r>
        <w:rPr>
          <w:color w:val="010202"/>
          <w:spacing w:val="6"/>
        </w:rPr>
        <w:t> </w:t>
      </w:r>
      <w:r>
        <w:rPr>
          <w:color w:val="010202"/>
        </w:rPr>
        <w:t>BE 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THERMOPLASTIC</w:t>
      </w:r>
      <w:r>
        <w:rPr>
          <w:color w:val="010202"/>
        </w:rPr>
        <w:t> 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AND</w:t>
      </w:r>
      <w:r>
        <w:rPr>
          <w:color w:val="010202"/>
        </w:rPr>
        <w:t> 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ARE</w:t>
      </w:r>
      <w:r>
        <w:rPr>
          <w:color w:val="010202"/>
        </w:rPr>
        <w:t> </w:t>
      </w:r>
      <w:r>
        <w:rPr>
          <w:color w:val="010202"/>
          <w:spacing w:val="6"/>
        </w:rPr>
        <w:t> </w:t>
      </w:r>
      <w:r>
        <w:rPr>
          <w:color w:val="010202"/>
          <w:spacing w:val="-2"/>
        </w:rPr>
        <w:t>TO</w:t>
      </w:r>
      <w:r>
        <w:rPr>
          <w:color w:val="010202"/>
        </w:rPr>
        <w:t> 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CONFORM</w:t>
      </w:r>
      <w:r>
        <w:rPr>
          <w:color w:val="010202"/>
        </w:rPr>
        <w:t> </w:t>
      </w:r>
      <w:r>
        <w:rPr>
          <w:color w:val="010202"/>
          <w:spacing w:val="6"/>
        </w:rPr>
        <w:t> </w:t>
      </w:r>
      <w:r>
        <w:rPr>
          <w:color w:val="010202"/>
        </w:rPr>
        <w:t>TO 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MOST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RECENT</w:t>
      </w:r>
      <w:r>
        <w:rPr>
          <w:color w:val="010202"/>
        </w:rPr>
        <w:t> </w:t>
      </w:r>
      <w:r>
        <w:rPr>
          <w:color w:val="010202"/>
          <w:spacing w:val="-1"/>
        </w:rPr>
        <w:t>EDITION</w:t>
      </w:r>
      <w:r>
        <w:rPr>
          <w:color w:val="010202"/>
        </w:rPr>
        <w:t> OF</w:t>
      </w:r>
      <w:r>
        <w:rPr>
          <w:color w:val="010202"/>
          <w:spacing w:val="-1"/>
        </w:rPr>
        <w:t> </w:t>
      </w:r>
      <w:r>
        <w:rPr>
          <w:color w:val="010202"/>
          <w:spacing w:val="-2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CALTRANS</w:t>
      </w:r>
      <w:r>
        <w:rPr>
          <w:color w:val="010202"/>
        </w:rPr>
        <w:t> </w:t>
      </w:r>
      <w:r>
        <w:rPr>
          <w:color w:val="010202"/>
          <w:spacing w:val="-1"/>
        </w:rPr>
        <w:t>STANDARD</w:t>
      </w:r>
      <w:r>
        <w:rPr>
          <w:color w:val="010202"/>
        </w:rPr>
        <w:t> </w:t>
      </w:r>
      <w:r>
        <w:rPr>
          <w:color w:val="010202"/>
          <w:spacing w:val="-1"/>
        </w:rPr>
        <w:t>SPECIFICATIONS AND PLANS.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1"/>
          <w:u w:val="single" w:color="010202"/>
        </w:rPr>
        <w:t>CONSTRUCTION</w:t>
      </w:r>
      <w:r>
        <w:rPr>
          <w:color w:val="010202"/>
          <w:spacing w:val="2"/>
          <w:u w:val="single" w:color="010202"/>
        </w:rPr>
        <w:t> </w:t>
      </w:r>
      <w:r>
        <w:rPr>
          <w:color w:val="010202"/>
          <w:spacing w:val="-2"/>
          <w:u w:val="single" w:color="010202"/>
        </w:rPr>
        <w:t>STAKING/MONUMENTATION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501" w:val="left" w:leader="none"/>
        </w:tabs>
        <w:spacing w:line="240" w:lineRule="auto" w:before="56" w:after="0"/>
        <w:ind w:left="500" w:right="0" w:hanging="360"/>
        <w:jc w:val="left"/>
      </w:pPr>
      <w:r>
        <w:rPr>
          <w:color w:val="010202"/>
        </w:rPr>
        <w:t>NO </w:t>
      </w:r>
      <w:r>
        <w:rPr>
          <w:color w:val="010202"/>
          <w:spacing w:val="-2"/>
        </w:rPr>
        <w:t>WORK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COMMENCE</w:t>
      </w:r>
      <w:r>
        <w:rPr>
          <w:color w:val="010202"/>
        </w:rPr>
        <w:t> </w:t>
      </w:r>
      <w:r>
        <w:rPr>
          <w:color w:val="010202"/>
          <w:spacing w:val="-1"/>
        </w:rPr>
        <w:t>UNTIL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STAKING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IS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PROVIDED.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500" w:val="left" w:leader="none"/>
        </w:tabs>
        <w:spacing w:line="240" w:lineRule="auto" w:before="0" w:after="0"/>
        <w:ind w:left="500" w:right="118" w:hanging="360"/>
        <w:jc w:val="both"/>
      </w:pPr>
      <w:r>
        <w:rPr>
          <w:color w:val="010202"/>
          <w:spacing w:val="-1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</w:rPr>
        <w:t> </w:t>
      </w:r>
      <w:r>
        <w:rPr>
          <w:color w:val="010202"/>
          <w:spacing w:val="-1"/>
        </w:rPr>
        <w:t>IS</w:t>
      </w:r>
      <w:r>
        <w:rPr>
          <w:color w:val="010202"/>
        </w:rPr>
        <w:t> </w:t>
      </w:r>
      <w:r>
        <w:rPr>
          <w:color w:val="010202"/>
          <w:spacing w:val="-1"/>
        </w:rPr>
        <w:t>RESPONSIBLE</w:t>
      </w:r>
      <w:r>
        <w:rPr>
          <w:color w:val="010202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1"/>
        </w:rPr>
        <w:t> </w:t>
      </w:r>
      <w:r>
        <w:rPr>
          <w:color w:val="010202"/>
        </w:rPr>
        <w:t>THE </w:t>
      </w:r>
      <w:r>
        <w:rPr>
          <w:color w:val="010202"/>
          <w:spacing w:val="-1"/>
        </w:rPr>
        <w:t>PROTECTION </w:t>
      </w:r>
      <w:r>
        <w:rPr>
          <w:color w:val="010202"/>
        </w:rPr>
        <w:t>OF ALL </w:t>
      </w:r>
      <w:r>
        <w:rPr>
          <w:color w:val="010202"/>
          <w:spacing w:val="-1"/>
        </w:rPr>
        <w:t>MONUMENTS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AND</w:t>
      </w:r>
      <w:r>
        <w:rPr>
          <w:color w:val="010202"/>
        </w:rPr>
        <w:t> OTHER </w:t>
      </w:r>
      <w:r>
        <w:rPr>
          <w:color w:val="010202"/>
          <w:spacing w:val="-1"/>
        </w:rPr>
        <w:t>SURVEY</w:t>
      </w:r>
      <w:r>
        <w:rPr>
          <w:color w:val="010202"/>
          <w:spacing w:val="31"/>
        </w:rPr>
        <w:t> </w:t>
      </w:r>
      <w:r>
        <w:rPr>
          <w:color w:val="010202"/>
          <w:spacing w:val="-1"/>
        </w:rPr>
        <w:t>MARKERS.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501" w:val="left" w:leader="none"/>
        </w:tabs>
        <w:spacing w:line="239" w:lineRule="auto" w:before="0" w:after="0"/>
        <w:ind w:left="500" w:right="114" w:hanging="360"/>
        <w:jc w:val="both"/>
      </w:pPr>
      <w:r>
        <w:rPr>
          <w:color w:val="010202"/>
          <w:spacing w:val="-1"/>
        </w:rPr>
        <w:t>ALL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SURVEY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MONUMENTS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SET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IN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ACCORDANCE</w:t>
      </w:r>
      <w:r>
        <w:rPr>
          <w:color w:val="010202"/>
          <w:spacing w:val="5"/>
        </w:rPr>
        <w:t> </w:t>
      </w:r>
      <w:r>
        <w:rPr>
          <w:color w:val="010202"/>
        </w:rPr>
        <w:t>WITH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SUBDIVISION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ORDINANCE</w:t>
      </w:r>
      <w:r>
        <w:rPr>
          <w:color w:val="010202"/>
          <w:spacing w:val="10"/>
        </w:rPr>
        <w:t> </w:t>
      </w:r>
      <w:r>
        <w:rPr>
          <w:color w:val="010202"/>
        </w:rPr>
        <w:t>PRIOR</w:t>
      </w:r>
      <w:r>
        <w:rPr>
          <w:color w:val="010202"/>
          <w:spacing w:val="11"/>
        </w:rPr>
        <w:t> </w:t>
      </w:r>
      <w:r>
        <w:rPr>
          <w:color w:val="010202"/>
        </w:rPr>
        <w:t>TO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FINAL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INSPECTION</w:t>
      </w:r>
      <w:r>
        <w:rPr>
          <w:color w:val="010202"/>
          <w:spacing w:val="13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ACCEPTANCE</w:t>
      </w:r>
      <w:r>
        <w:rPr>
          <w:color w:val="010202"/>
          <w:spacing w:val="13"/>
        </w:rPr>
        <w:t> </w:t>
      </w:r>
      <w:r>
        <w:rPr>
          <w:color w:val="010202"/>
        </w:rPr>
        <w:t>OF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PUBLIC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IMPROVEMENTS.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MONUMENT</w:t>
      </w:r>
      <w:r>
        <w:rPr>
          <w:color w:val="010202"/>
        </w:rPr>
        <w:t> </w:t>
      </w:r>
      <w:r>
        <w:rPr>
          <w:color w:val="010202"/>
          <w:spacing w:val="-1"/>
        </w:rPr>
        <w:t>BOXES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2"/>
        </w:rPr>
        <w:t> </w:t>
      </w:r>
      <w:r>
        <w:rPr>
          <w:color w:val="010202"/>
          <w:spacing w:val="-2"/>
        </w:rPr>
        <w:t>FROM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“IRONSIDES”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1B-BODY</w:t>
      </w:r>
      <w:r>
        <w:rPr>
          <w:color w:val="010202"/>
        </w:rPr>
        <w:t> </w:t>
      </w:r>
      <w:r>
        <w:rPr>
          <w:color w:val="010202"/>
          <w:spacing w:val="-2"/>
        </w:rPr>
        <w:t>WITH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IL-LID</w:t>
      </w:r>
      <w:r>
        <w:rPr>
          <w:color w:val="010202"/>
          <w:spacing w:val="2"/>
        </w:rPr>
        <w:t> </w:t>
      </w:r>
      <w:r>
        <w:rPr>
          <w:color w:val="010202"/>
          <w:spacing w:val="-2"/>
        </w:rPr>
        <w:t>MARKED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“MONUMENT”</w:t>
      </w:r>
      <w:r>
        <w:rPr>
          <w:color w:val="010202"/>
          <w:spacing w:val="4"/>
        </w:rPr>
        <w:t> </w:t>
      </w:r>
      <w:r>
        <w:rPr>
          <w:color w:val="010202"/>
          <w:spacing w:val="-2"/>
        </w:rPr>
        <w:t>OR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APPROVED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EQUAL.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1"/>
          <w:u w:val="single" w:color="010202"/>
        </w:rPr>
        <w:t>LANDSCAPING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501" w:val="left" w:leader="none"/>
        </w:tabs>
        <w:spacing w:line="240" w:lineRule="auto" w:before="56" w:after="0"/>
        <w:ind w:left="499" w:right="119" w:hanging="359"/>
        <w:jc w:val="left"/>
      </w:pPr>
      <w:r>
        <w:rPr>
          <w:color w:val="010202"/>
          <w:spacing w:val="-1"/>
        </w:rPr>
        <w:t>RAIN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BIRD®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ESP-LX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SERIES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COMMERCIAL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CONTROLLER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FLOW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SMART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MODULE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LEARN</w:t>
      </w:r>
      <w:r>
        <w:rPr>
          <w:color w:val="010202"/>
          <w:spacing w:val="43"/>
        </w:rPr>
        <w:t> </w:t>
      </w:r>
      <w:r>
        <w:rPr>
          <w:color w:val="010202"/>
          <w:spacing w:val="-1"/>
        </w:rPr>
        <w:t>FLOW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UTILITY</w:t>
      </w:r>
      <w:r>
        <w:rPr>
          <w:color w:val="010202"/>
        </w:rPr>
        <w:t> </w:t>
      </w:r>
      <w:r>
        <w:rPr>
          <w:color w:val="010202"/>
          <w:spacing w:val="-1"/>
        </w:rPr>
        <w:t>AND</w:t>
      </w:r>
      <w:r>
        <w:rPr>
          <w:color w:val="010202"/>
        </w:rPr>
        <w:t> </w:t>
      </w:r>
      <w:r>
        <w:rPr>
          <w:color w:val="010202"/>
          <w:spacing w:val="-1"/>
        </w:rPr>
        <w:t>FLOW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USAGE </w:t>
      </w:r>
      <w:r>
        <w:rPr>
          <w:color w:val="010202"/>
          <w:spacing w:val="-2"/>
        </w:rPr>
        <w:t>TOTALIZER.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500" w:val="left" w:leader="none"/>
        </w:tabs>
        <w:spacing w:line="240" w:lineRule="auto" w:before="0" w:after="0"/>
        <w:ind w:left="499" w:right="119" w:hanging="360"/>
        <w:jc w:val="left"/>
      </w:pPr>
      <w:r>
        <w:rPr>
          <w:color w:val="010202"/>
          <w:spacing w:val="-1"/>
        </w:rPr>
        <w:t>ALL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CONTROLLERS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HAVE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AN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NCC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-3G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CELLULAR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CARTRIDGE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EXTERNAL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ANTENNA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USED</w:t>
      </w:r>
      <w:r>
        <w:rPr>
          <w:color w:val="010202"/>
          <w:spacing w:val="59"/>
        </w:rPr>
        <w:t> </w:t>
      </w:r>
      <w:r>
        <w:rPr>
          <w:color w:val="010202"/>
          <w:spacing w:val="-1"/>
        </w:rPr>
        <w:t>FOR</w:t>
      </w:r>
      <w:r>
        <w:rPr>
          <w:color w:val="010202"/>
        </w:rPr>
        <w:t> </w:t>
      </w:r>
      <w:r>
        <w:rPr>
          <w:color w:val="010202"/>
          <w:spacing w:val="-1"/>
        </w:rPr>
        <w:t>DIRECT</w:t>
      </w:r>
      <w:r>
        <w:rPr>
          <w:color w:val="010202"/>
        </w:rPr>
        <w:t> </w:t>
      </w:r>
      <w:r>
        <w:rPr>
          <w:color w:val="010202"/>
          <w:spacing w:val="-1"/>
        </w:rPr>
        <w:t>COMMUNICATION</w:t>
      </w:r>
      <w:r>
        <w:rPr>
          <w:color w:val="010202"/>
        </w:rPr>
        <w:t> WITH </w:t>
      </w:r>
      <w:r>
        <w:rPr>
          <w:color w:val="010202"/>
          <w:spacing w:val="-2"/>
        </w:rPr>
        <w:t>THE</w:t>
      </w:r>
      <w:r>
        <w:rPr>
          <w:color w:val="010202"/>
        </w:rPr>
        <w:t> </w:t>
      </w:r>
      <w:r>
        <w:rPr>
          <w:color w:val="010202"/>
          <w:spacing w:val="-1"/>
        </w:rPr>
        <w:t>IQ</w:t>
      </w:r>
      <w:r>
        <w:rPr>
          <w:color w:val="010202"/>
        </w:rPr>
        <w:t> </w:t>
      </w:r>
      <w:r>
        <w:rPr>
          <w:color w:val="010202"/>
          <w:spacing w:val="-1"/>
        </w:rPr>
        <w:t>CENTRAL</w:t>
      </w:r>
      <w:r>
        <w:rPr>
          <w:color w:val="010202"/>
          <w:spacing w:val="-4"/>
        </w:rPr>
        <w:t> </w:t>
      </w:r>
      <w:r>
        <w:rPr>
          <w:color w:val="010202"/>
          <w:spacing w:val="-1"/>
        </w:rPr>
        <w:t>COMPUTER.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3"/>
        </w:numPr>
        <w:tabs>
          <w:tab w:pos="501" w:val="left" w:leader="none"/>
        </w:tabs>
        <w:spacing w:line="240" w:lineRule="auto" w:before="0" w:after="0"/>
        <w:ind w:left="500" w:right="0" w:hanging="360"/>
        <w:jc w:val="left"/>
      </w:pPr>
      <w:r>
        <w:rPr>
          <w:color w:val="010202"/>
        </w:rPr>
        <w:t>NO </w:t>
      </w:r>
      <w:r>
        <w:rPr>
          <w:color w:val="010202"/>
          <w:spacing w:val="-1"/>
        </w:rPr>
        <w:t>CO-MINGLING</w:t>
      </w:r>
      <w:r>
        <w:rPr>
          <w:color w:val="010202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ONSITE</w:t>
      </w:r>
      <w:r>
        <w:rPr>
          <w:color w:val="010202"/>
        </w:rPr>
        <w:t> </w:t>
      </w:r>
      <w:r>
        <w:rPr>
          <w:color w:val="010202"/>
          <w:spacing w:val="-1"/>
        </w:rPr>
        <w:t>AND CITY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-2"/>
        </w:rPr>
        <w:t> ROCKLIN</w:t>
      </w:r>
      <w:r>
        <w:rPr>
          <w:color w:val="010202"/>
        </w:rPr>
        <w:t> </w:t>
      </w:r>
      <w:r>
        <w:rPr>
          <w:color w:val="010202"/>
          <w:spacing w:val="-2"/>
        </w:rPr>
        <w:t>IRRIGATION</w:t>
      </w:r>
      <w:r>
        <w:rPr>
          <w:color w:val="010202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48"/>
        </w:rPr>
        <w:t> </w:t>
      </w:r>
      <w:r>
        <w:rPr>
          <w:color w:val="010202"/>
          <w:spacing w:val="-2"/>
        </w:rPr>
        <w:t>LANDSCAPE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500" w:val="left" w:leader="none"/>
        </w:tabs>
        <w:spacing w:line="240" w:lineRule="auto" w:before="0" w:after="0"/>
        <w:ind w:left="500" w:right="114" w:hanging="360"/>
        <w:jc w:val="left"/>
      </w:pPr>
      <w:r>
        <w:rPr>
          <w:color w:val="010202"/>
          <w:spacing w:val="-1"/>
        </w:rPr>
        <w:t>ALL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IRRIGATION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LANDSCAPE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SUBMITTALS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</w:rPr>
        <w:t> BE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SENT</w:t>
      </w:r>
      <w:r>
        <w:rPr>
          <w:color w:val="010202"/>
          <w:spacing w:val="3"/>
        </w:rPr>
        <w:t> </w:t>
      </w:r>
      <w:r>
        <w:rPr>
          <w:color w:val="010202"/>
        </w:rPr>
        <w:t>TO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3"/>
        </w:rPr>
        <w:t> </w:t>
      </w:r>
      <w:r>
        <w:rPr>
          <w:color w:val="010202"/>
        </w:rPr>
        <w:t>OF</w:t>
      </w:r>
      <w:r>
        <w:rPr>
          <w:color w:val="010202"/>
          <w:spacing w:val="2"/>
        </w:rPr>
        <w:t> </w:t>
      </w:r>
      <w:r>
        <w:rPr>
          <w:color w:val="010202"/>
          <w:spacing w:val="-2"/>
        </w:rPr>
        <w:t>ROCKLIN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INSPECTOR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916-</w:t>
      </w:r>
      <w:r>
        <w:rPr>
          <w:color w:val="010202"/>
          <w:spacing w:val="71"/>
        </w:rPr>
        <w:t> </w:t>
      </w:r>
      <w:r>
        <w:rPr>
          <w:color w:val="010202"/>
          <w:spacing w:val="-2"/>
        </w:rPr>
        <w:t>625-5577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500" w:val="left" w:leader="none"/>
        </w:tabs>
        <w:spacing w:line="240" w:lineRule="auto" w:before="0" w:after="0"/>
        <w:ind w:left="499" w:right="0" w:hanging="359"/>
        <w:jc w:val="left"/>
      </w:pPr>
      <w:r>
        <w:rPr>
          <w:color w:val="010202"/>
          <w:spacing w:val="-1"/>
        </w:rPr>
        <w:t>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IRRIGATION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MAINLINE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LATERALS SHALL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BE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SCHEDULE</w:t>
      </w:r>
      <w:r>
        <w:rPr>
          <w:color w:val="010202"/>
          <w:spacing w:val="-3"/>
        </w:rPr>
        <w:t> </w:t>
      </w:r>
      <w:r>
        <w:rPr>
          <w:color w:val="010202"/>
        </w:rPr>
        <w:t>40</w:t>
      </w:r>
      <w:r>
        <w:rPr>
          <w:color w:val="010202"/>
          <w:spacing w:val="-1"/>
        </w:rPr>
        <w:t> </w:t>
      </w:r>
      <w:r>
        <w:rPr>
          <w:color w:val="010202"/>
        </w:rPr>
        <w:t>PVC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OR</w:t>
      </w:r>
      <w:r>
        <w:rPr>
          <w:color w:val="010202"/>
        </w:rPr>
        <w:t> </w:t>
      </w:r>
      <w:r>
        <w:rPr>
          <w:color w:val="010202"/>
          <w:spacing w:val="-1"/>
        </w:rPr>
        <w:t>GREATER.</w:t>
      </w:r>
      <w:r>
        <w:rPr>
          <w:color w:val="010202"/>
        </w:rPr>
        <w:t> </w:t>
      </w:r>
      <w:r>
        <w:rPr>
          <w:color w:val="010202"/>
          <w:spacing w:val="-1"/>
        </w:rPr>
        <w:t>NO</w:t>
      </w:r>
      <w:r>
        <w:rPr>
          <w:color w:val="010202"/>
        </w:rPr>
        <w:t> </w:t>
      </w:r>
      <w:r>
        <w:rPr>
          <w:color w:val="010202"/>
          <w:spacing w:val="-1"/>
        </w:rPr>
        <w:t>CLASS 200.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501" w:val="left" w:leader="none"/>
        </w:tabs>
        <w:spacing w:line="240" w:lineRule="auto" w:before="0" w:after="0"/>
        <w:ind w:left="500" w:right="119" w:hanging="360"/>
        <w:jc w:val="left"/>
      </w:pPr>
      <w:r>
        <w:rPr>
          <w:color w:val="010202"/>
          <w:spacing w:val="-1"/>
        </w:rPr>
        <w:t>ALL</w:t>
      </w:r>
      <w:r>
        <w:rPr>
          <w:color w:val="010202"/>
        </w:rPr>
        <w:t> 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BACKFLOWS</w:t>
      </w:r>
      <w:r>
        <w:rPr>
          <w:color w:val="010202"/>
        </w:rPr>
        <w:t>  </w:t>
      </w:r>
      <w:r>
        <w:rPr>
          <w:color w:val="010202"/>
          <w:spacing w:val="-1"/>
        </w:rPr>
        <w:t>SHALL</w:t>
      </w:r>
      <w:r>
        <w:rPr>
          <w:color w:val="010202"/>
        </w:rPr>
        <w:t> 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BE</w:t>
      </w:r>
      <w:r>
        <w:rPr>
          <w:color w:val="010202"/>
        </w:rPr>
        <w:t> </w:t>
      </w:r>
      <w:r>
        <w:rPr>
          <w:color w:val="010202"/>
          <w:spacing w:val="1"/>
        </w:rPr>
        <w:t> </w:t>
      </w:r>
      <w:r>
        <w:rPr>
          <w:color w:val="010202"/>
        </w:rPr>
        <w:t>A  </w:t>
      </w:r>
      <w:r>
        <w:rPr>
          <w:color w:val="010202"/>
          <w:spacing w:val="-1"/>
        </w:rPr>
        <w:t>WILKINS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975XL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INSTALLED</w:t>
      </w:r>
      <w:r>
        <w:rPr>
          <w:color w:val="010202"/>
          <w:spacing w:val="49"/>
        </w:rPr>
        <w:t> </w:t>
      </w:r>
      <w:r>
        <w:rPr>
          <w:color w:val="010202"/>
        </w:rPr>
        <w:t>PER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PCWA</w:t>
      </w:r>
      <w:r>
        <w:rPr>
          <w:color w:val="010202"/>
        </w:rPr>
        <w:t>  </w:t>
      </w:r>
      <w:r>
        <w:rPr>
          <w:color w:val="010202"/>
          <w:spacing w:val="-1"/>
        </w:rPr>
        <w:t>SPEC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WITH</w:t>
      </w:r>
      <w:r>
        <w:rPr>
          <w:color w:val="010202"/>
        </w:rPr>
        <w:t>  </w:t>
      </w:r>
      <w:r>
        <w:rPr>
          <w:color w:val="010202"/>
          <w:spacing w:val="-1"/>
        </w:rPr>
        <w:t>AN</w:t>
      </w:r>
      <w:r>
        <w:rPr>
          <w:color w:val="010202"/>
        </w:rPr>
        <w:t>  </w:t>
      </w:r>
      <w:r>
        <w:rPr>
          <w:color w:val="010202"/>
          <w:spacing w:val="-2"/>
        </w:rPr>
        <w:t>INSULATED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PLACER</w:t>
      </w:r>
      <w:r>
        <w:rPr>
          <w:color w:val="010202"/>
        </w:rPr>
        <w:t> </w:t>
      </w:r>
      <w:r>
        <w:rPr>
          <w:color w:val="010202"/>
          <w:spacing w:val="-1"/>
        </w:rPr>
        <w:t>WATER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WORKS</w:t>
      </w:r>
      <w:r>
        <w:rPr>
          <w:color w:val="010202"/>
        </w:rPr>
        <w:t> </w:t>
      </w:r>
      <w:r>
        <w:rPr>
          <w:color w:val="010202"/>
          <w:spacing w:val="-1"/>
        </w:rPr>
        <w:t>ENCLOSURE.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3"/>
        </w:numPr>
        <w:tabs>
          <w:tab w:pos="501" w:val="left" w:leader="none"/>
        </w:tabs>
        <w:spacing w:line="240" w:lineRule="auto" w:before="0" w:after="0"/>
        <w:ind w:left="500" w:right="0" w:hanging="360"/>
        <w:jc w:val="left"/>
      </w:pPr>
      <w:r>
        <w:rPr>
          <w:color w:val="010202"/>
          <w:spacing w:val="-1"/>
        </w:rPr>
        <w:t>ALL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IRRIGATION </w:t>
      </w:r>
      <w:r>
        <w:rPr>
          <w:color w:val="010202"/>
          <w:spacing w:val="-2"/>
        </w:rPr>
        <w:t>AND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LANDSCAPE</w:t>
      </w:r>
      <w:r>
        <w:rPr>
          <w:color w:val="01020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</w:rPr>
        <w:t> </w:t>
      </w:r>
      <w:r>
        <w:rPr>
          <w:color w:val="010202"/>
          <w:spacing w:val="-1"/>
        </w:rPr>
        <w:t>CONFORM </w:t>
      </w:r>
      <w:r>
        <w:rPr>
          <w:color w:val="010202"/>
          <w:spacing w:val="-2"/>
        </w:rPr>
        <w:t>TO</w:t>
      </w:r>
      <w:r>
        <w:rPr>
          <w:color w:val="01020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LATEST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CALIFORNIA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MWELO.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8"/>
          <w:szCs w:val="8"/>
        </w:rPr>
      </w:pPr>
    </w:p>
    <w:p>
      <w:pPr>
        <w:spacing w:line="200" w:lineRule="atLeast"/>
        <w:ind w:left="11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873842" cy="1494186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842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29" w:top="680" w:bottom="320" w:left="1300" w:right="1320"/>
        </w:sectPr>
      </w:pPr>
    </w:p>
    <w:p>
      <w:pPr>
        <w:pStyle w:val="Heading1"/>
        <w:spacing w:line="240" w:lineRule="auto" w:before="45"/>
        <w:ind w:left="120" w:right="0"/>
        <w:jc w:val="left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1"/>
          <w:u w:val="single" w:color="010202"/>
        </w:rPr>
        <w:t>STORM</w:t>
      </w:r>
      <w:r>
        <w:rPr>
          <w:color w:val="010202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DRAINS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39" w:lineRule="auto" w:before="56"/>
        <w:ind w:left="119" w:right="114" w:firstLine="0"/>
        <w:jc w:val="both"/>
      </w:pPr>
      <w:r>
        <w:rPr>
          <w:color w:val="010202"/>
          <w:spacing w:val="-1"/>
        </w:rPr>
        <w:t>STORM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DRAIN</w:t>
      </w:r>
      <w:r>
        <w:rPr>
          <w:color w:val="010202"/>
          <w:spacing w:val="22"/>
        </w:rPr>
        <w:t> </w:t>
      </w:r>
      <w:r>
        <w:rPr>
          <w:color w:val="010202"/>
          <w:spacing w:val="-2"/>
        </w:rPr>
        <w:t>REQUIREMENTS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20"/>
        </w:rPr>
        <w:t> </w:t>
      </w:r>
      <w:r>
        <w:rPr>
          <w:color w:val="010202"/>
        </w:rPr>
        <w:t>PER</w:t>
      </w:r>
      <w:r>
        <w:rPr>
          <w:color w:val="010202"/>
          <w:spacing w:val="20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STANDARD</w:t>
      </w:r>
      <w:r>
        <w:rPr>
          <w:color w:val="010202"/>
          <w:spacing w:val="23"/>
        </w:rPr>
        <w:t> </w:t>
      </w:r>
      <w:r>
        <w:rPr>
          <w:color w:val="010202"/>
          <w:spacing w:val="-2"/>
        </w:rPr>
        <w:t>SPECIFICATIONS</w:t>
      </w:r>
      <w:r>
        <w:rPr>
          <w:color w:val="010202"/>
          <w:spacing w:val="68"/>
        </w:rPr>
        <w:t> </w:t>
      </w:r>
      <w:r>
        <w:rPr>
          <w:color w:val="010202"/>
          <w:spacing w:val="-1"/>
        </w:rPr>
        <w:t>INSTALLED</w:t>
      </w:r>
      <w:r>
        <w:rPr>
          <w:color w:val="010202"/>
          <w:spacing w:val="31"/>
        </w:rPr>
        <w:t> </w:t>
      </w:r>
      <w:r>
        <w:rPr>
          <w:color w:val="010202"/>
        </w:rPr>
        <w:t>PER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MANUFACTURER’S</w:t>
      </w:r>
      <w:r>
        <w:rPr>
          <w:color w:val="010202"/>
          <w:spacing w:val="31"/>
        </w:rPr>
        <w:t> </w:t>
      </w:r>
      <w:r>
        <w:rPr>
          <w:color w:val="010202"/>
          <w:spacing w:val="-1"/>
        </w:rPr>
        <w:t>RECOMMENDATIONS.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MINIMUM</w:t>
      </w:r>
      <w:r>
        <w:rPr>
          <w:color w:val="010202"/>
          <w:spacing w:val="31"/>
        </w:rPr>
        <w:t> </w:t>
      </w:r>
      <w:r>
        <w:rPr>
          <w:color w:val="010202"/>
        </w:rPr>
        <w:t>OF</w:t>
      </w:r>
      <w:r>
        <w:rPr>
          <w:color w:val="010202"/>
          <w:spacing w:val="31"/>
        </w:rPr>
        <w:t> </w:t>
      </w:r>
      <w:r>
        <w:rPr>
          <w:color w:val="010202"/>
        </w:rPr>
        <w:t>12”</w:t>
      </w:r>
      <w:r>
        <w:rPr>
          <w:color w:val="010202"/>
          <w:spacing w:val="30"/>
        </w:rPr>
        <w:t> </w:t>
      </w:r>
      <w:r>
        <w:rPr>
          <w:color w:val="010202"/>
          <w:spacing w:val="-1"/>
        </w:rPr>
        <w:t>DIAMETER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PIPE</w:t>
      </w:r>
      <w:r>
        <w:rPr>
          <w:color w:val="010202"/>
          <w:spacing w:val="31"/>
        </w:rPr>
        <w:t> </w:t>
      </w:r>
      <w:r>
        <w:rPr>
          <w:color w:val="010202"/>
          <w:spacing w:val="-1"/>
        </w:rPr>
        <w:t>WITHIN</w:t>
      </w:r>
      <w:r>
        <w:rPr>
          <w:color w:val="010202"/>
          <w:spacing w:val="45"/>
        </w:rPr>
        <w:t> </w:t>
      </w:r>
      <w:r>
        <w:rPr>
          <w:color w:val="010202"/>
          <w:spacing w:val="-1"/>
        </w:rPr>
        <w:t>THE</w:t>
      </w:r>
      <w:r>
        <w:rPr>
          <w:color w:val="010202"/>
        </w:rPr>
        <w:t> CITY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RIGHT</w:t>
      </w:r>
      <w:r>
        <w:rPr>
          <w:color w:val="010202"/>
          <w:spacing w:val="-2"/>
        </w:rPr>
        <w:t> </w:t>
      </w:r>
      <w:r>
        <w:rPr>
          <w:color w:val="010202"/>
        </w:rPr>
        <w:t>OF </w:t>
      </w:r>
      <w:r>
        <w:rPr>
          <w:color w:val="010202"/>
          <w:spacing w:val="-1"/>
        </w:rPr>
        <w:t>WAY</w:t>
      </w:r>
      <w:r>
        <w:rPr>
          <w:color w:val="010202"/>
        </w:rPr>
        <w:t> </w:t>
      </w:r>
      <w:r>
        <w:rPr>
          <w:color w:val="010202"/>
          <w:spacing w:val="-2"/>
        </w:rPr>
        <w:t>AND</w:t>
      </w:r>
      <w:r>
        <w:rPr>
          <w:color w:val="010202"/>
        </w:rPr>
        <w:t> </w:t>
      </w:r>
      <w:r>
        <w:rPr>
          <w:color w:val="010202"/>
          <w:spacing w:val="-1"/>
        </w:rPr>
        <w:t>MINIMUM 8”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DIAMETER</w:t>
      </w:r>
      <w:r>
        <w:rPr>
          <w:color w:val="010202"/>
        </w:rPr>
        <w:t> </w:t>
      </w:r>
      <w:r>
        <w:rPr>
          <w:color w:val="010202"/>
          <w:spacing w:val="-1"/>
        </w:rPr>
        <w:t>PIPE</w:t>
      </w:r>
      <w:r>
        <w:rPr>
          <w:color w:val="010202"/>
          <w:spacing w:val="1"/>
        </w:rPr>
        <w:t> </w:t>
      </w:r>
      <w:r>
        <w:rPr>
          <w:color w:val="010202"/>
        </w:rPr>
        <w:t>ON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PRIVATE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PROPERTY.</w:t>
      </w:r>
      <w:r>
        <w:rPr/>
      </w:r>
    </w:p>
    <w:p>
      <w:pPr>
        <w:pStyle w:val="BodyText"/>
        <w:spacing w:line="240" w:lineRule="auto"/>
        <w:ind w:left="119" w:right="0" w:firstLine="0"/>
        <w:jc w:val="both"/>
      </w:pPr>
      <w:r>
        <w:rPr>
          <w:color w:val="010202"/>
        </w:rPr>
        <w:t>PIPE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ALTERNATIVES SHALL BE: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</w:pPr>
      <w:r>
        <w:rPr>
          <w:color w:val="010202"/>
        </w:rPr>
        <w:t>CONCRETE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PIPE</w:t>
      </w:r>
      <w:r>
        <w:rPr>
          <w:color w:val="010202"/>
        </w:rPr>
        <w:t> </w:t>
      </w:r>
      <w:r>
        <w:rPr>
          <w:color w:val="010202"/>
          <w:spacing w:val="-2"/>
        </w:rPr>
        <w:t>C76</w:t>
      </w:r>
      <w:r>
        <w:rPr>
          <w:color w:val="010202"/>
        </w:rPr>
        <w:t> </w:t>
      </w:r>
      <w:r>
        <w:rPr>
          <w:color w:val="010202"/>
          <w:spacing w:val="-1"/>
        </w:rPr>
        <w:t>REINFORCED CONCRETE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PIPE</w:t>
      </w:r>
      <w:r>
        <w:rPr/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</w:pPr>
      <w:r>
        <w:rPr>
          <w:color w:val="010202"/>
          <w:spacing w:val="-1"/>
        </w:rPr>
        <w:t>ASTM-12” </w:t>
      </w:r>
      <w:r>
        <w:rPr>
          <w:color w:val="010202"/>
        </w:rPr>
        <w:t>IS </w:t>
      </w:r>
      <w:r>
        <w:rPr>
          <w:color w:val="010202"/>
          <w:spacing w:val="-1"/>
        </w:rPr>
        <w:t>SMALLEST</w:t>
      </w:r>
      <w:r>
        <w:rPr/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</w:pPr>
      <w:r>
        <w:rPr>
          <w:color w:val="010202"/>
          <w:spacing w:val="-2"/>
        </w:rPr>
        <w:t>ASTM-C76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CLASS</w:t>
      </w:r>
      <w:r>
        <w:rPr>
          <w:color w:val="010202"/>
        </w:rPr>
        <w:t> 5</w:t>
      </w:r>
      <w:r>
        <w:rPr>
          <w:color w:val="010202"/>
          <w:spacing w:val="-1"/>
        </w:rPr>
        <w:t> </w:t>
      </w:r>
      <w:r>
        <w:rPr>
          <w:color w:val="010202"/>
          <w:spacing w:val="-2"/>
        </w:rPr>
        <w:t>(UNLESS</w:t>
      </w:r>
      <w:r>
        <w:rPr>
          <w:color w:val="010202"/>
        </w:rPr>
        <w:t> </w:t>
      </w:r>
      <w:r>
        <w:rPr>
          <w:color w:val="010202"/>
          <w:spacing w:val="-1"/>
        </w:rPr>
        <w:t>OTHERWISE</w:t>
      </w:r>
      <w:r>
        <w:rPr>
          <w:color w:val="010202"/>
        </w:rPr>
        <w:t> </w:t>
      </w:r>
      <w:r>
        <w:rPr>
          <w:color w:val="010202"/>
          <w:spacing w:val="-1"/>
        </w:rPr>
        <w:t>SHOWN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ON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PLANS)</w:t>
      </w:r>
      <w:r>
        <w:rPr/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</w:pPr>
      <w:r>
        <w:rPr>
          <w:color w:val="010202"/>
        </w:rPr>
        <w:t>HDPE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(PER</w:t>
      </w:r>
      <w:r>
        <w:rPr>
          <w:color w:val="010202"/>
        </w:rPr>
        <w:t> </w:t>
      </w:r>
      <w:r>
        <w:rPr>
          <w:color w:val="010202"/>
          <w:spacing w:val="-1"/>
        </w:rPr>
        <w:t>CALTRANS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STANDARD,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DIVISION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VII,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MOST</w:t>
      </w:r>
      <w:r>
        <w:rPr>
          <w:color w:val="010202"/>
        </w:rPr>
        <w:t> </w:t>
      </w:r>
      <w:r>
        <w:rPr>
          <w:color w:val="010202"/>
          <w:spacing w:val="-2"/>
        </w:rPr>
        <w:t>RECENT</w:t>
      </w:r>
      <w:r>
        <w:rPr>
          <w:color w:val="010202"/>
        </w:rPr>
        <w:t> </w:t>
      </w:r>
      <w:r>
        <w:rPr>
          <w:color w:val="010202"/>
          <w:spacing w:val="-2"/>
        </w:rPr>
        <w:t>EDITION)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0" w:right="113" w:firstLine="0"/>
        <w:jc w:val="both"/>
      </w:pPr>
      <w:r>
        <w:rPr>
          <w:color w:val="010202"/>
          <w:spacing w:val="-1"/>
        </w:rPr>
        <w:t>THE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MAINTAIN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EXISTING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DRAINAGE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FACILITIES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WITHIN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29"/>
        </w:rPr>
        <w:t> </w:t>
      </w:r>
      <w:r>
        <w:rPr>
          <w:color w:val="010202"/>
        </w:rPr>
        <w:t>AREA UNTIL</w:t>
      </w:r>
      <w:r>
        <w:rPr>
          <w:color w:val="010202"/>
          <w:spacing w:val="-2"/>
        </w:rPr>
        <w:t> </w:t>
      </w:r>
      <w:r>
        <w:rPr>
          <w:color w:val="010202"/>
        </w:rPr>
        <w:t>NEW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DRAINAGE</w:t>
      </w:r>
      <w:r>
        <w:rPr>
          <w:color w:val="010202"/>
        </w:rPr>
        <w:t> </w:t>
      </w:r>
      <w:r>
        <w:rPr>
          <w:color w:val="010202"/>
          <w:spacing w:val="-2"/>
        </w:rPr>
        <w:t>IMPROVEMENTS</w:t>
      </w:r>
      <w:r>
        <w:rPr>
          <w:color w:val="010202"/>
        </w:rPr>
        <w:t> ARE </w:t>
      </w:r>
      <w:r>
        <w:rPr>
          <w:color w:val="010202"/>
          <w:spacing w:val="-1"/>
        </w:rPr>
        <w:t>IN</w:t>
      </w:r>
      <w:r>
        <w:rPr>
          <w:color w:val="010202"/>
          <w:spacing w:val="-3"/>
        </w:rPr>
        <w:t> </w:t>
      </w:r>
      <w:r>
        <w:rPr>
          <w:color w:val="010202"/>
          <w:spacing w:val="-2"/>
        </w:rPr>
        <w:t>PLACE</w:t>
      </w:r>
      <w:r>
        <w:rPr>
          <w:color w:val="010202"/>
        </w:rPr>
        <w:t> </w:t>
      </w:r>
      <w:r>
        <w:rPr>
          <w:color w:val="010202"/>
          <w:spacing w:val="-1"/>
        </w:rPr>
        <w:t>AND FUNCTIONING.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113" w:hanging="1"/>
        <w:jc w:val="both"/>
      </w:pPr>
      <w:r>
        <w:rPr>
          <w:color w:val="010202"/>
          <w:spacing w:val="-1"/>
        </w:rPr>
        <w:t>EXISTING</w:t>
      </w:r>
      <w:r>
        <w:rPr>
          <w:color w:val="010202"/>
          <w:spacing w:val="7"/>
        </w:rPr>
        <w:t> </w:t>
      </w:r>
      <w:r>
        <w:rPr>
          <w:color w:val="010202"/>
          <w:spacing w:val="-2"/>
        </w:rPr>
        <w:t>STORM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DRAIN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FACILITIES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7"/>
        </w:rPr>
        <w:t> </w:t>
      </w:r>
      <w:r>
        <w:rPr>
          <w:color w:val="010202"/>
          <w:spacing w:val="-2"/>
        </w:rPr>
        <w:t>BE</w:t>
      </w:r>
      <w:r>
        <w:rPr>
          <w:color w:val="010202"/>
          <w:spacing w:val="7"/>
        </w:rPr>
        <w:t> </w:t>
      </w:r>
      <w:r>
        <w:rPr>
          <w:color w:val="010202"/>
          <w:spacing w:val="-2"/>
        </w:rPr>
        <w:t>EXPOSED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INVERT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VERIFIED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PRIOR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PLACEMENT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59"/>
        </w:rPr>
        <w:t> </w:t>
      </w:r>
      <w:r>
        <w:rPr>
          <w:color w:val="010202"/>
        </w:rPr>
        <w:t>PIPE.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CONFORM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MANUFACTURERS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SPECIFICATIONS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17"/>
        </w:rPr>
        <w:t> </w:t>
      </w:r>
      <w:r>
        <w:rPr>
          <w:color w:val="010202"/>
        </w:rPr>
        <w:t>TO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REQUIREMENTS</w:t>
      </w:r>
      <w:r>
        <w:rPr>
          <w:color w:val="010202"/>
          <w:spacing w:val="-2"/>
        </w:rPr>
        <w:t> </w:t>
      </w:r>
      <w:r>
        <w:rPr>
          <w:color w:val="010202"/>
        </w:rPr>
        <w:t>OF </w:t>
      </w:r>
      <w:r>
        <w:rPr>
          <w:color w:val="010202"/>
          <w:spacing w:val="-1"/>
        </w:rPr>
        <w:t>THE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CITY</w:t>
      </w:r>
      <w:r>
        <w:rPr>
          <w:color w:val="010202"/>
        </w:rPr>
        <w:t> OF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</w:rPr>
        <w:t> </w:t>
      </w:r>
      <w:r>
        <w:rPr>
          <w:color w:val="010202"/>
          <w:spacing w:val="-1"/>
        </w:rPr>
        <w:t>STANDARD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SPECIFICATIONS.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left="120" w:right="0"/>
        <w:jc w:val="both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1"/>
          <w:u w:val="single" w:color="010202"/>
        </w:rPr>
        <w:t>CONFINED</w:t>
      </w:r>
      <w:r>
        <w:rPr>
          <w:color w:val="010202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SPACE</w:t>
      </w:r>
      <w:r>
        <w:rPr>
          <w:color w:val="010202"/>
          <w:spacing w:val="-2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ENTRY</w:t>
      </w:r>
      <w:r>
        <w:rPr>
          <w:color w:val="010202"/>
          <w:spacing w:val="1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(STORM</w:t>
      </w:r>
      <w:r>
        <w:rPr>
          <w:color w:val="010202"/>
          <w:spacing w:val="-2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DRAIN</w:t>
      </w:r>
      <w:r>
        <w:rPr>
          <w:color w:val="010202"/>
          <w:spacing w:val="1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MANHOLES</w:t>
      </w:r>
      <w:r>
        <w:rPr>
          <w:color w:val="010202"/>
          <w:spacing w:val="-4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AND</w:t>
      </w:r>
      <w:r>
        <w:rPr>
          <w:color w:val="010202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TRENCHING):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120" w:right="114" w:firstLine="0"/>
        <w:jc w:val="both"/>
      </w:pPr>
      <w:r>
        <w:rPr>
          <w:color w:val="010202"/>
        </w:rPr>
        <w:t>IT</w:t>
      </w:r>
      <w:r>
        <w:rPr>
          <w:color w:val="010202"/>
          <w:spacing w:val="28"/>
        </w:rPr>
        <w:t> </w:t>
      </w:r>
      <w:r>
        <w:rPr>
          <w:color w:val="010202"/>
        </w:rPr>
        <w:t>IS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PROJECT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OWNER/DEVELOPER’S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RESPONSIBILITY</w:t>
      </w:r>
      <w:r>
        <w:rPr>
          <w:color w:val="010202"/>
          <w:spacing w:val="31"/>
        </w:rPr>
        <w:t> </w:t>
      </w:r>
      <w:r>
        <w:rPr>
          <w:color w:val="010202"/>
        </w:rPr>
        <w:t>AS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HOST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EMPLOYER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HAVE</w:t>
      </w:r>
      <w:r>
        <w:rPr>
          <w:color w:val="010202"/>
          <w:spacing w:val="28"/>
        </w:rPr>
        <w:t> </w:t>
      </w:r>
      <w:r>
        <w:rPr>
          <w:color w:val="010202"/>
        </w:rPr>
        <w:t>A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CONFINED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SPACE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ENTRY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PROGRAM</w:t>
      </w:r>
      <w:r>
        <w:rPr>
          <w:color w:val="010202"/>
          <w:spacing w:val="12"/>
        </w:rPr>
        <w:t> </w:t>
      </w:r>
      <w:r>
        <w:rPr>
          <w:color w:val="010202"/>
        </w:rPr>
        <w:t>IN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COMPLIANCE</w:t>
      </w:r>
      <w:r>
        <w:rPr>
          <w:color w:val="010202"/>
          <w:spacing w:val="12"/>
        </w:rPr>
        <w:t> </w:t>
      </w:r>
      <w:r>
        <w:rPr>
          <w:color w:val="010202"/>
        </w:rPr>
        <w:t>WITH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REQUIREMENTS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SECTIONS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5156-5159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12"/>
        </w:rPr>
        <w:t> </w:t>
      </w:r>
      <w:r>
        <w:rPr>
          <w:color w:val="010202"/>
          <w:spacing w:val="-2"/>
        </w:rPr>
        <w:t>TITLE</w:t>
      </w:r>
      <w:r>
        <w:rPr>
          <w:color w:val="010202"/>
          <w:spacing w:val="57"/>
        </w:rPr>
        <w:t> </w:t>
      </w:r>
      <w:r>
        <w:rPr>
          <w:color w:val="010202"/>
        </w:rPr>
        <w:t>8,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GENERAL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INDUSTRIAL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SAFETY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ORDERS,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CALIFORNIA</w:t>
      </w:r>
      <w:r>
        <w:rPr>
          <w:color w:val="010202"/>
          <w:spacing w:val="14"/>
        </w:rPr>
        <w:t> </w:t>
      </w:r>
      <w:r>
        <w:rPr>
          <w:color w:val="010202"/>
        </w:rPr>
        <w:t>CODE</w:t>
      </w:r>
      <w:r>
        <w:rPr>
          <w:color w:val="010202"/>
          <w:spacing w:val="15"/>
        </w:rPr>
        <w:t> </w:t>
      </w:r>
      <w:r>
        <w:rPr>
          <w:color w:val="010202"/>
        </w:rPr>
        <w:t>OF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REGULATIONS.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15"/>
        </w:rPr>
        <w:t> </w:t>
      </w:r>
      <w:r>
        <w:rPr>
          <w:color w:val="010202"/>
        </w:rPr>
        <w:t>OF</w:t>
      </w:r>
      <w:r>
        <w:rPr>
          <w:color w:val="010202"/>
          <w:spacing w:val="14"/>
        </w:rPr>
        <w:t> </w:t>
      </w:r>
      <w:r>
        <w:rPr>
          <w:color w:val="010202"/>
        </w:rPr>
        <w:t>ROCKLIN</w:t>
      </w:r>
      <w:r>
        <w:rPr>
          <w:color w:val="010202"/>
          <w:spacing w:val="27"/>
        </w:rPr>
        <w:t> </w:t>
      </w:r>
      <w:r>
        <w:rPr>
          <w:color w:val="010202"/>
        </w:rPr>
        <w:t>EXISTING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MANHOLES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ARE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“PERMIT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REQUIRED”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CONFINED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SPACES.</w:t>
      </w:r>
      <w:r>
        <w:rPr>
          <w:color w:val="010202"/>
          <w:spacing w:val="38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18"/>
        </w:rPr>
        <w:t> </w:t>
      </w:r>
      <w:r>
        <w:rPr>
          <w:color w:val="010202"/>
        </w:rPr>
        <w:t>HOST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EMPLOYER’S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CONTRACTOR</w:t>
      </w:r>
      <w:r>
        <w:rPr>
          <w:color w:val="010202"/>
          <w:spacing w:val="3"/>
        </w:rPr>
        <w:t> </w:t>
      </w:r>
      <w:r>
        <w:rPr>
          <w:color w:val="010202"/>
        </w:rPr>
        <w:t>MUST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STRICTLY</w:t>
      </w:r>
      <w:r>
        <w:rPr>
          <w:color w:val="010202"/>
          <w:spacing w:val="3"/>
        </w:rPr>
        <w:t> </w:t>
      </w:r>
      <w:r>
        <w:rPr>
          <w:color w:val="010202"/>
          <w:spacing w:val="-2"/>
        </w:rPr>
        <w:t>CONFORM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3"/>
        </w:rPr>
        <w:t> </w:t>
      </w:r>
      <w:r>
        <w:rPr>
          <w:color w:val="010202"/>
        </w:rPr>
        <w:t>OF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PERMIT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REQUIRED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CONFINED</w:t>
      </w:r>
      <w:r>
        <w:rPr>
          <w:color w:val="010202"/>
          <w:spacing w:val="3"/>
        </w:rPr>
        <w:t> </w:t>
      </w:r>
      <w:r>
        <w:rPr>
          <w:color w:val="010202"/>
          <w:spacing w:val="-2"/>
        </w:rPr>
        <w:t>SPACE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ENTRY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PROGRAM </w:t>
      </w:r>
      <w:r>
        <w:rPr>
          <w:color w:val="010202"/>
        </w:rPr>
        <w:t>IN</w:t>
      </w:r>
      <w:r>
        <w:rPr>
          <w:color w:val="010202"/>
          <w:spacing w:val="-1"/>
        </w:rPr>
        <w:t> ENTERING</w:t>
      </w:r>
      <w:r>
        <w:rPr>
          <w:color w:val="010202"/>
        </w:rPr>
        <w:t> </w:t>
      </w:r>
      <w:r>
        <w:rPr>
          <w:color w:val="010202"/>
          <w:spacing w:val="-1"/>
        </w:rPr>
        <w:t>ANY</w:t>
      </w:r>
      <w:r>
        <w:rPr>
          <w:color w:val="010202"/>
        </w:rPr>
        <w:t> CITY</w:t>
      </w:r>
      <w:r>
        <w:rPr>
          <w:color w:val="010202"/>
          <w:spacing w:val="-2"/>
        </w:rPr>
        <w:t> </w:t>
      </w:r>
      <w:r>
        <w:rPr>
          <w:color w:val="010202"/>
        </w:rPr>
        <w:t>OF </w:t>
      </w:r>
      <w:r>
        <w:rPr>
          <w:color w:val="010202"/>
          <w:spacing w:val="-2"/>
        </w:rPr>
        <w:t>ROCKLIN</w:t>
      </w:r>
      <w:r>
        <w:rPr>
          <w:color w:val="010202"/>
        </w:rPr>
        <w:t> </w:t>
      </w:r>
      <w:r>
        <w:rPr>
          <w:color w:val="010202"/>
          <w:spacing w:val="-1"/>
        </w:rPr>
        <w:t>OWNED MANHOLE.</w:t>
      </w:r>
      <w:r>
        <w:rPr>
          <w:color w:val="010202"/>
          <w:spacing w:val="47"/>
        </w:rPr>
        <w:t> </w:t>
      </w:r>
      <w:r>
        <w:rPr>
          <w:color w:val="010202"/>
          <w:spacing w:val="-2"/>
        </w:rPr>
        <w:t>REFER</w:t>
      </w:r>
      <w:r>
        <w:rPr>
          <w:color w:val="010202"/>
          <w:spacing w:val="-1"/>
        </w:rPr>
        <w:t> </w:t>
      </w:r>
      <w:r>
        <w:rPr>
          <w:color w:val="010202"/>
        </w:rPr>
        <w:t>TO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GS7-1.06.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8" w:firstLine="0"/>
        <w:jc w:val="both"/>
      </w:pPr>
      <w:r>
        <w:rPr>
          <w:color w:val="010202"/>
        </w:rPr>
        <w:t>A</w:t>
      </w:r>
      <w:r>
        <w:rPr>
          <w:color w:val="010202"/>
          <w:spacing w:val="47"/>
        </w:rPr>
        <w:t> </w:t>
      </w:r>
      <w:r>
        <w:rPr>
          <w:color w:val="010202"/>
        </w:rPr>
        <w:t>“NO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DUMPING”</w:t>
      </w:r>
      <w:r>
        <w:rPr>
          <w:color w:val="010202"/>
        </w:rPr>
        <w:t> </w:t>
      </w:r>
      <w:r>
        <w:rPr>
          <w:color w:val="010202"/>
          <w:spacing w:val="-2"/>
        </w:rPr>
        <w:t>STORM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DRAIN</w:t>
      </w:r>
      <w:r>
        <w:rPr>
          <w:color w:val="010202"/>
          <w:spacing w:val="44"/>
        </w:rPr>
        <w:t> </w:t>
      </w:r>
      <w:r>
        <w:rPr>
          <w:color w:val="010202"/>
          <w:spacing w:val="-1"/>
        </w:rPr>
        <w:t>MESSAGE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</w:rPr>
        <w:t>  </w:t>
      </w:r>
      <w:r>
        <w:rPr>
          <w:color w:val="010202"/>
          <w:spacing w:val="-1"/>
        </w:rPr>
        <w:t>BE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PLACED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ADJACENT</w:t>
      </w:r>
      <w:r>
        <w:rPr>
          <w:color w:val="010202"/>
          <w:spacing w:val="44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47"/>
        </w:rPr>
        <w:t> </w:t>
      </w:r>
      <w:r>
        <w:rPr>
          <w:color w:val="010202"/>
          <w:spacing w:val="-1"/>
        </w:rPr>
        <w:t>DRAIN</w:t>
      </w:r>
      <w:r>
        <w:rPr>
          <w:color w:val="010202"/>
          <w:spacing w:val="47"/>
        </w:rPr>
        <w:t> </w:t>
      </w:r>
      <w:r>
        <w:rPr>
          <w:color w:val="010202"/>
          <w:spacing w:val="-1"/>
        </w:rPr>
        <w:t>INLETS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IN</w:t>
      </w:r>
      <w:r>
        <w:rPr>
          <w:color w:val="010202"/>
          <w:spacing w:val="46"/>
        </w:rPr>
        <w:t> </w:t>
      </w:r>
      <w:r>
        <w:rPr>
          <w:color w:val="010202"/>
          <w:spacing w:val="-1"/>
        </w:rPr>
        <w:t>ACCORDANCE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STANDARD</w:t>
      </w:r>
      <w:r>
        <w:rPr>
          <w:color w:val="010202"/>
        </w:rPr>
        <w:t> </w:t>
      </w:r>
      <w:r>
        <w:rPr>
          <w:color w:val="010202"/>
          <w:spacing w:val="-1"/>
        </w:rPr>
        <w:t>DRAWING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4-24.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20" w:right="0"/>
        <w:jc w:val="both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1"/>
          <w:u w:val="single" w:color="010202"/>
        </w:rPr>
        <w:t>SEWER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120" w:right="115" w:firstLine="0"/>
        <w:jc w:val="left"/>
      </w:pPr>
      <w:r>
        <w:rPr>
          <w:color w:val="010202"/>
          <w:spacing w:val="-1"/>
        </w:rPr>
        <w:t>CONTACT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SOUTH</w:t>
      </w:r>
      <w:r>
        <w:rPr>
          <w:color w:val="010202"/>
          <w:spacing w:val="45"/>
        </w:rPr>
        <w:t> </w:t>
      </w:r>
      <w:r>
        <w:rPr>
          <w:color w:val="010202"/>
          <w:spacing w:val="-1"/>
        </w:rPr>
        <w:t>PLACER</w:t>
      </w:r>
      <w:r>
        <w:rPr>
          <w:color w:val="010202"/>
          <w:spacing w:val="46"/>
        </w:rPr>
        <w:t> </w:t>
      </w:r>
      <w:r>
        <w:rPr>
          <w:color w:val="010202"/>
          <w:spacing w:val="-1"/>
        </w:rPr>
        <w:t>MUNICIPAL</w:t>
      </w:r>
      <w:r>
        <w:rPr>
          <w:color w:val="010202"/>
          <w:spacing w:val="46"/>
        </w:rPr>
        <w:t> </w:t>
      </w:r>
      <w:r>
        <w:rPr>
          <w:color w:val="010202"/>
          <w:spacing w:val="-1"/>
        </w:rPr>
        <w:t>UTILITY</w:t>
      </w:r>
      <w:r>
        <w:rPr>
          <w:color w:val="010202"/>
          <w:spacing w:val="46"/>
        </w:rPr>
        <w:t> </w:t>
      </w:r>
      <w:r>
        <w:rPr>
          <w:color w:val="010202"/>
          <w:spacing w:val="-1"/>
        </w:rPr>
        <w:t>DISTRICT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46"/>
        </w:rPr>
        <w:t> </w:t>
      </w:r>
      <w:r>
        <w:rPr>
          <w:color w:val="010202"/>
          <w:spacing w:val="-2"/>
        </w:rPr>
        <w:t>REQUIRED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NOTES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PERTAINING</w:t>
      </w:r>
      <w:r>
        <w:rPr>
          <w:color w:val="010202"/>
          <w:spacing w:val="47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53"/>
        </w:rPr>
        <w:t> </w:t>
      </w:r>
      <w:r>
        <w:rPr>
          <w:color w:val="010202"/>
          <w:spacing w:val="-1"/>
        </w:rPr>
        <w:t>SEWER</w:t>
      </w:r>
      <w:r>
        <w:rPr>
          <w:color w:val="010202"/>
          <w:spacing w:val="1"/>
        </w:rPr>
        <w:t> </w:t>
      </w:r>
      <w:r>
        <w:rPr>
          <w:color w:val="010202"/>
          <w:spacing w:val="-2"/>
        </w:rPr>
        <w:t>SYSTEM.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1"/>
          <w:u w:val="single" w:color="010202"/>
        </w:rPr>
        <w:t>WATER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120" w:right="0" w:firstLine="0"/>
        <w:jc w:val="left"/>
      </w:pPr>
      <w:r>
        <w:rPr>
          <w:color w:val="010202"/>
          <w:spacing w:val="-1"/>
        </w:rPr>
        <w:t>CONTACT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PLACER</w:t>
      </w:r>
      <w:r>
        <w:rPr>
          <w:color w:val="010202"/>
        </w:rPr>
        <w:t> </w:t>
      </w:r>
      <w:r>
        <w:rPr>
          <w:color w:val="010202"/>
          <w:spacing w:val="-1"/>
        </w:rPr>
        <w:t>COUNTY</w:t>
      </w:r>
      <w:r>
        <w:rPr>
          <w:color w:val="010202"/>
          <w:spacing w:val="-4"/>
        </w:rPr>
        <w:t> </w:t>
      </w:r>
      <w:r>
        <w:rPr>
          <w:color w:val="010202"/>
        </w:rPr>
        <w:t>WATER </w:t>
      </w:r>
      <w:r>
        <w:rPr>
          <w:color w:val="010202"/>
          <w:spacing w:val="-1"/>
        </w:rPr>
        <w:t>AGENCY</w:t>
      </w:r>
      <w:r>
        <w:rPr>
          <w:color w:val="010202"/>
        </w:rPr>
        <w:t> </w:t>
      </w:r>
      <w:r>
        <w:rPr>
          <w:color w:val="010202"/>
          <w:spacing w:val="-2"/>
        </w:rPr>
        <w:t>FOR</w:t>
      </w:r>
      <w:r>
        <w:rPr>
          <w:color w:val="010202"/>
        </w:rPr>
        <w:t> </w:t>
      </w:r>
      <w:r>
        <w:rPr>
          <w:color w:val="010202"/>
          <w:spacing w:val="-1"/>
        </w:rPr>
        <w:t>REQUIRED</w:t>
      </w:r>
      <w:r>
        <w:rPr>
          <w:color w:val="010202"/>
        </w:rPr>
        <w:t> </w:t>
      </w:r>
      <w:r>
        <w:rPr>
          <w:color w:val="010202"/>
          <w:spacing w:val="-2"/>
        </w:rPr>
        <w:t>NOTES </w:t>
      </w:r>
      <w:r>
        <w:rPr>
          <w:color w:val="010202"/>
          <w:spacing w:val="-1"/>
        </w:rPr>
        <w:t>PERTAINING</w:t>
      </w:r>
      <w:r>
        <w:rPr>
          <w:color w:val="010202"/>
        </w:rPr>
        <w:t> </w:t>
      </w:r>
      <w:r>
        <w:rPr>
          <w:color w:val="010202"/>
          <w:spacing w:val="-2"/>
        </w:rPr>
        <w:t>TO</w:t>
      </w:r>
      <w:r>
        <w:rPr>
          <w:color w:val="01020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-2"/>
        </w:rPr>
        <w:t> </w:t>
      </w:r>
      <w:r>
        <w:rPr>
          <w:color w:val="010202"/>
        </w:rPr>
        <w:t>WATER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SYSTEM.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906088" cy="1494186"/>
            <wp:effectExtent l="0" t="0" r="0" b="0"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088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29" w:top="940" w:bottom="320" w:left="1320" w:right="132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1"/>
          <w:u w:val="single" w:color="010202"/>
        </w:rPr>
        <w:t>BIOLOGICAL</w:t>
      </w:r>
      <w:r>
        <w:rPr>
          <w:color w:val="010202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RESOURCES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39" w:lineRule="auto" w:before="56"/>
        <w:ind w:left="100" w:right="114" w:firstLine="0"/>
        <w:jc w:val="both"/>
      </w:pPr>
      <w:r>
        <w:rPr>
          <w:color w:val="010202"/>
        </w:rPr>
        <w:t>PRIOR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GRADING</w:t>
      </w:r>
      <w:r>
        <w:rPr>
          <w:color w:val="010202"/>
          <w:spacing w:val="15"/>
        </w:rPr>
        <w:t> </w:t>
      </w:r>
      <w:r>
        <w:rPr>
          <w:color w:val="010202"/>
        </w:rPr>
        <w:t>OR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ACTIVITIES,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OPEN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SPACE/WETLAND/RIPARIAN</w:t>
      </w:r>
      <w:r>
        <w:rPr>
          <w:color w:val="010202"/>
          <w:spacing w:val="15"/>
        </w:rPr>
        <w:t> </w:t>
      </w:r>
      <w:r>
        <w:rPr>
          <w:color w:val="010202"/>
          <w:spacing w:val="-2"/>
        </w:rPr>
        <w:t>AREAS</w:t>
      </w:r>
      <w:r>
        <w:rPr>
          <w:color w:val="010202"/>
          <w:spacing w:val="48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FENCED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WITH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ORANGE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21"/>
        </w:rPr>
        <w:t> </w:t>
      </w:r>
      <w:r>
        <w:rPr>
          <w:color w:val="010202"/>
          <w:spacing w:val="-2"/>
        </w:rPr>
        <w:t>FENCING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SUCH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THAT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1"/>
        </w:rPr>
        <w:t> </w:t>
      </w:r>
      <w:r>
        <w:rPr>
          <w:color w:val="010202"/>
          <w:spacing w:val="-2"/>
        </w:rPr>
        <w:t>FENCING</w:t>
      </w:r>
      <w:r>
        <w:rPr>
          <w:color w:val="010202"/>
          <w:spacing w:val="21"/>
        </w:rPr>
        <w:t> </w:t>
      </w:r>
      <w:r>
        <w:rPr>
          <w:color w:val="010202"/>
          <w:spacing w:val="-1"/>
        </w:rPr>
        <w:t>SEPARATES</w:t>
      </w:r>
      <w:r>
        <w:rPr>
          <w:color w:val="010202"/>
          <w:spacing w:val="21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61"/>
        </w:rPr>
        <w:t> </w:t>
      </w:r>
      <w:r>
        <w:rPr>
          <w:color w:val="010202"/>
          <w:spacing w:val="-1"/>
        </w:rPr>
        <w:t>PROJECT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SITE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FROM</w:t>
      </w:r>
      <w:r>
        <w:rPr>
          <w:color w:val="010202"/>
          <w:spacing w:val="13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OPEN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SPACE/WETLAND/RIPARIAN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AREAS.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FENCING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INSTALLED</w:t>
      </w:r>
      <w:r>
        <w:rPr>
          <w:color w:val="010202"/>
          <w:spacing w:val="53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SATISFACTION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ENGINEER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REMAIN</w:t>
      </w:r>
      <w:r>
        <w:rPr>
          <w:color w:val="010202"/>
          <w:spacing w:val="8"/>
        </w:rPr>
        <w:t> </w:t>
      </w:r>
      <w:r>
        <w:rPr>
          <w:color w:val="010202"/>
          <w:spacing w:val="-2"/>
        </w:rPr>
        <w:t>IN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PLACE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DURING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CONSTRUCTION</w:t>
      </w:r>
      <w:r>
        <w:rPr>
          <w:color w:val="010202"/>
          <w:spacing w:val="-1"/>
        </w:rPr>
        <w:t> ACTIVITIES.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10202"/>
        </w:rPr>
      </w:r>
      <w:r>
        <w:rPr>
          <w:color w:val="010202"/>
          <w:spacing w:val="-2"/>
          <w:u w:val="single" w:color="010202"/>
        </w:rPr>
        <w:t>CULTURAL</w:t>
      </w:r>
      <w:r>
        <w:rPr>
          <w:color w:val="010202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RESOURCES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100" w:right="115" w:firstLine="0"/>
        <w:jc w:val="both"/>
      </w:pPr>
      <w:r>
        <w:rPr>
          <w:color w:val="010202"/>
          <w:spacing w:val="-1"/>
        </w:rPr>
        <w:t>IF</w:t>
      </w:r>
      <w:r>
        <w:rPr>
          <w:color w:val="010202"/>
          <w:spacing w:val="40"/>
        </w:rPr>
        <w:t> </w:t>
      </w:r>
      <w:r>
        <w:rPr>
          <w:color w:val="010202"/>
          <w:spacing w:val="-1"/>
        </w:rPr>
        <w:t>EVIDENCE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ARCHEOLOGICAL</w:t>
      </w:r>
      <w:r>
        <w:rPr>
          <w:color w:val="010202"/>
          <w:spacing w:val="41"/>
        </w:rPr>
        <w:t> </w:t>
      </w:r>
      <w:r>
        <w:rPr>
          <w:color w:val="010202"/>
          <w:spacing w:val="-2"/>
        </w:rPr>
        <w:t>OR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PALEONTOLOGICAL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SITE</w:t>
      </w:r>
      <w:r>
        <w:rPr>
          <w:color w:val="010202"/>
          <w:spacing w:val="42"/>
        </w:rPr>
        <w:t> </w:t>
      </w:r>
      <w:r>
        <w:rPr>
          <w:color w:val="010202"/>
          <w:spacing w:val="-1"/>
        </w:rPr>
        <w:t>IS</w:t>
      </w:r>
      <w:r>
        <w:rPr>
          <w:color w:val="010202"/>
          <w:spacing w:val="38"/>
        </w:rPr>
        <w:t> </w:t>
      </w:r>
      <w:r>
        <w:rPr>
          <w:color w:val="010202"/>
          <w:spacing w:val="-2"/>
        </w:rPr>
        <w:t>UNCOVERED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DURING</w:t>
      </w:r>
      <w:r>
        <w:rPr>
          <w:color w:val="010202"/>
          <w:spacing w:val="41"/>
        </w:rPr>
        <w:t> </w:t>
      </w:r>
      <w:r>
        <w:rPr>
          <w:color w:val="010202"/>
          <w:spacing w:val="-1"/>
        </w:rPr>
        <w:t>GRADING</w:t>
      </w:r>
      <w:r>
        <w:rPr>
          <w:color w:val="010202"/>
          <w:spacing w:val="40"/>
        </w:rPr>
        <w:t> </w:t>
      </w:r>
      <w:r>
        <w:rPr>
          <w:color w:val="010202"/>
          <w:spacing w:val="-2"/>
        </w:rPr>
        <w:t>OR</w:t>
      </w:r>
      <w:r>
        <w:rPr>
          <w:color w:val="010202"/>
          <w:spacing w:val="55"/>
        </w:rPr>
        <w:t> </w:t>
      </w:r>
      <w:r>
        <w:rPr>
          <w:color w:val="010202"/>
          <w:spacing w:val="-1"/>
        </w:rPr>
        <w:t>OTHER</w:t>
      </w:r>
      <w:r>
        <w:rPr>
          <w:color w:val="010202"/>
          <w:spacing w:val="5"/>
        </w:rPr>
        <w:t> </w:t>
      </w:r>
      <w:r>
        <w:rPr>
          <w:color w:val="010202"/>
          <w:spacing w:val="-2"/>
        </w:rPr>
        <w:t>CONSTRUCTION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ACTIVITIES,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WORK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"/>
        </w:rPr>
        <w:t> </w:t>
      </w:r>
      <w:r>
        <w:rPr>
          <w:color w:val="010202"/>
        </w:rPr>
        <w:t>BE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HALTED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WITHIN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100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FT</w:t>
      </w:r>
      <w:r>
        <w:rPr>
          <w:color w:val="010202"/>
          <w:spacing w:val="3"/>
        </w:rPr>
        <w:t> </w:t>
      </w:r>
      <w:r>
        <w:rPr>
          <w:color w:val="010202"/>
        </w:rPr>
        <w:t>OF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FIND</w:t>
      </w:r>
      <w:r>
        <w:rPr>
          <w:color w:val="010202"/>
          <w:spacing w:val="4"/>
        </w:rPr>
        <w:t> </w:t>
      </w:r>
      <w:r>
        <w:rPr>
          <w:color w:val="010202"/>
        </w:rPr>
        <w:t>AND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59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3"/>
        </w:rPr>
        <w:t> </w:t>
      </w:r>
      <w:r>
        <w:rPr>
          <w:color w:val="010202"/>
          <w:spacing w:val="-2"/>
        </w:rPr>
        <w:t>ENVIRONMENTAL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SERVICES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DIVISION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3"/>
        </w:rPr>
        <w:t> </w:t>
      </w:r>
      <w:r>
        <w:rPr>
          <w:color w:val="010202"/>
          <w:spacing w:val="-2"/>
        </w:rPr>
        <w:t>IMMEDIATELY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NOTIFIED.</w:t>
      </w:r>
      <w:r>
        <w:rPr>
          <w:color w:val="010202"/>
          <w:spacing w:val="3"/>
        </w:rPr>
        <w:t> </w:t>
      </w:r>
      <w:r>
        <w:rPr>
          <w:color w:val="010202"/>
        </w:rPr>
        <w:t>A</w:t>
      </w:r>
      <w:r>
        <w:rPr>
          <w:color w:val="010202"/>
          <w:spacing w:val="3"/>
        </w:rPr>
        <w:t> </w:t>
      </w:r>
      <w:r>
        <w:rPr>
          <w:color w:val="010202"/>
          <w:spacing w:val="-2"/>
        </w:rPr>
        <w:t>QUALIFIED</w:t>
      </w:r>
      <w:r>
        <w:rPr>
          <w:color w:val="010202"/>
          <w:spacing w:val="73"/>
        </w:rPr>
        <w:t> </w:t>
      </w:r>
      <w:r>
        <w:rPr>
          <w:color w:val="010202"/>
          <w:spacing w:val="-1"/>
        </w:rPr>
        <w:t>ARCHAEOLOGIST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OR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PALEONTOLOGIST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0"/>
        </w:rPr>
        <w:t> </w:t>
      </w:r>
      <w:r>
        <w:rPr>
          <w:color w:val="010202"/>
          <w:spacing w:val="-2"/>
        </w:rPr>
        <w:t>BE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RETAINED</w:t>
      </w:r>
      <w:r>
        <w:rPr>
          <w:color w:val="010202"/>
          <w:spacing w:val="19"/>
        </w:rPr>
        <w:t> </w:t>
      </w:r>
      <w:r>
        <w:rPr>
          <w:color w:val="010202"/>
        </w:rPr>
        <w:t>AT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EXPENSE</w:t>
      </w:r>
      <w:r>
        <w:rPr>
          <w:color w:val="010202"/>
          <w:spacing w:val="16"/>
        </w:rPr>
        <w:t> </w:t>
      </w:r>
      <w:r>
        <w:rPr>
          <w:color w:val="010202"/>
        </w:rPr>
        <w:t>OF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DEVELOPER/CITY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CONDUCT</w:t>
      </w:r>
      <w:r>
        <w:rPr>
          <w:color w:val="010202"/>
          <w:spacing w:val="36"/>
        </w:rPr>
        <w:t> </w:t>
      </w:r>
      <w:r>
        <w:rPr>
          <w:color w:val="010202"/>
        </w:rPr>
        <w:t>AN</w:t>
      </w:r>
      <w:r>
        <w:rPr>
          <w:color w:val="010202"/>
          <w:spacing w:val="36"/>
        </w:rPr>
        <w:t> </w:t>
      </w:r>
      <w:r>
        <w:rPr>
          <w:color w:val="010202"/>
        </w:rPr>
        <w:t>ON-SITE</w:t>
      </w:r>
      <w:r>
        <w:rPr>
          <w:color w:val="010202"/>
          <w:spacing w:val="36"/>
        </w:rPr>
        <w:t> </w:t>
      </w:r>
      <w:r>
        <w:rPr>
          <w:color w:val="010202"/>
        </w:rPr>
        <w:t>EVALUATION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36"/>
        </w:rPr>
        <w:t> </w:t>
      </w:r>
      <w:r>
        <w:rPr>
          <w:color w:val="010202"/>
          <w:spacing w:val="-2"/>
        </w:rPr>
        <w:t>PROVIDE</w:t>
      </w:r>
      <w:r>
        <w:rPr>
          <w:color w:val="010202"/>
          <w:spacing w:val="36"/>
        </w:rPr>
        <w:t> </w:t>
      </w:r>
      <w:r>
        <w:rPr>
          <w:color w:val="010202"/>
          <w:spacing w:val="-2"/>
        </w:rPr>
        <w:t>RECOMMENDATIONS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REMOVAL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AND/OR</w:t>
      </w:r>
      <w:r>
        <w:rPr>
          <w:color w:val="010202"/>
          <w:spacing w:val="57"/>
        </w:rPr>
        <w:t> </w:t>
      </w:r>
      <w:r>
        <w:rPr>
          <w:color w:val="010202"/>
          <w:spacing w:val="-1"/>
        </w:rPr>
        <w:t>PRESERVATION.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WORK</w:t>
      </w:r>
      <w:r>
        <w:rPr>
          <w:color w:val="010202"/>
          <w:spacing w:val="12"/>
        </w:rPr>
        <w:t> </w:t>
      </w:r>
      <w:r>
        <w:rPr>
          <w:color w:val="010202"/>
        </w:rPr>
        <w:t>ON</w:t>
      </w:r>
      <w:r>
        <w:rPr>
          <w:color w:val="010202"/>
          <w:spacing w:val="13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SITE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NOT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RESUME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UNTIL</w:t>
      </w:r>
      <w:r>
        <w:rPr>
          <w:color w:val="010202"/>
          <w:spacing w:val="11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ARCHAEOLOGIST</w:t>
      </w:r>
      <w:r>
        <w:rPr>
          <w:color w:val="010202"/>
          <w:spacing w:val="14"/>
        </w:rPr>
        <w:t> </w:t>
      </w:r>
      <w:r>
        <w:rPr>
          <w:color w:val="010202"/>
          <w:spacing w:val="-2"/>
        </w:rPr>
        <w:t>OR</w:t>
      </w:r>
      <w:r>
        <w:rPr>
          <w:color w:val="010202"/>
          <w:spacing w:val="71"/>
        </w:rPr>
        <w:t> </w:t>
      </w:r>
      <w:r>
        <w:rPr>
          <w:color w:val="010202"/>
          <w:spacing w:val="-1"/>
        </w:rPr>
        <w:t>PALEONTOLOGIST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HAS</w:t>
      </w:r>
      <w:r>
        <w:rPr>
          <w:color w:val="010202"/>
          <w:spacing w:val="8"/>
        </w:rPr>
        <w:t> </w:t>
      </w:r>
      <w:r>
        <w:rPr>
          <w:color w:val="010202"/>
          <w:spacing w:val="-2"/>
        </w:rPr>
        <w:t>HAD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REASONABLE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TIME</w:t>
      </w:r>
      <w:r>
        <w:rPr>
          <w:color w:val="010202"/>
          <w:spacing w:val="8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CONDUCT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AN</w:t>
      </w:r>
      <w:r>
        <w:rPr>
          <w:color w:val="010202"/>
          <w:spacing w:val="8"/>
        </w:rPr>
        <w:t> </w:t>
      </w:r>
      <w:r>
        <w:rPr>
          <w:color w:val="010202"/>
          <w:spacing w:val="-2"/>
        </w:rPr>
        <w:t>EXAMINATION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IMPLEMENT</w:t>
      </w:r>
      <w:r>
        <w:rPr>
          <w:color w:val="010202"/>
          <w:spacing w:val="36"/>
        </w:rPr>
        <w:t> </w:t>
      </w:r>
      <w:r>
        <w:rPr>
          <w:color w:val="010202"/>
          <w:spacing w:val="-1"/>
        </w:rPr>
        <w:t>MITIGATION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MEASURES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DEEMED</w:t>
      </w:r>
      <w:r>
        <w:rPr>
          <w:color w:val="010202"/>
          <w:spacing w:val="35"/>
        </w:rPr>
        <w:t> </w:t>
      </w:r>
      <w:r>
        <w:rPr>
          <w:color w:val="010202"/>
          <w:spacing w:val="-1"/>
        </w:rPr>
        <w:t>APPROPRIATE</w:t>
      </w:r>
      <w:r>
        <w:rPr>
          <w:color w:val="010202"/>
          <w:spacing w:val="33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34"/>
        </w:rPr>
        <w:t> </w:t>
      </w:r>
      <w:r>
        <w:rPr>
          <w:color w:val="010202"/>
        </w:rPr>
        <w:t>NECESSARY</w:t>
      </w:r>
      <w:r>
        <w:rPr>
          <w:color w:val="010202"/>
          <w:spacing w:val="32"/>
        </w:rPr>
        <w:t> </w:t>
      </w:r>
      <w:r>
        <w:rPr>
          <w:color w:val="010202"/>
        </w:rPr>
        <w:t>BY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33"/>
        </w:rPr>
        <w:t> </w:t>
      </w:r>
      <w:r>
        <w:rPr>
          <w:color w:val="010202"/>
          <w:spacing w:val="-2"/>
        </w:rPr>
        <w:t>ENVIRONMENTAL</w:t>
      </w:r>
      <w:r>
        <w:rPr>
          <w:color w:val="010202"/>
          <w:spacing w:val="34"/>
        </w:rPr>
        <w:t> </w:t>
      </w:r>
      <w:r>
        <w:rPr>
          <w:color w:val="010202"/>
          <w:spacing w:val="-1"/>
        </w:rPr>
        <w:t>SERVICES</w:t>
      </w:r>
      <w:r>
        <w:rPr>
          <w:color w:val="010202"/>
          <w:spacing w:val="32"/>
        </w:rPr>
        <w:t> </w:t>
      </w:r>
      <w:r>
        <w:rPr>
          <w:color w:val="010202"/>
          <w:spacing w:val="-1"/>
        </w:rPr>
        <w:t>DIVISION </w:t>
      </w:r>
      <w:r>
        <w:rPr>
          <w:color w:val="010202"/>
        </w:rPr>
        <w:t>TO</w:t>
      </w:r>
      <w:r>
        <w:rPr>
          <w:color w:val="010202"/>
          <w:spacing w:val="-2"/>
        </w:rPr>
        <w:t> </w:t>
      </w:r>
      <w:r>
        <w:rPr>
          <w:color w:val="010202"/>
          <w:spacing w:val="-1"/>
        </w:rPr>
        <w:t>REDUCE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IMPACTS </w:t>
      </w:r>
      <w:r>
        <w:rPr>
          <w:color w:val="010202"/>
        </w:rPr>
        <w:t>TO</w:t>
      </w:r>
      <w:r>
        <w:rPr>
          <w:color w:val="010202"/>
          <w:spacing w:val="-2"/>
        </w:rPr>
        <w:t> </w:t>
      </w:r>
      <w:r>
        <w:rPr>
          <w:color w:val="010202"/>
        </w:rPr>
        <w:t>A </w:t>
      </w:r>
      <w:r>
        <w:rPr>
          <w:color w:val="010202"/>
          <w:spacing w:val="-1"/>
        </w:rPr>
        <w:t>LESS</w:t>
      </w:r>
      <w:r>
        <w:rPr>
          <w:color w:val="010202"/>
          <w:spacing w:val="-3"/>
        </w:rPr>
        <w:t> </w:t>
      </w:r>
      <w:r>
        <w:rPr>
          <w:color w:val="010202"/>
          <w:spacing w:val="-1"/>
        </w:rPr>
        <w:t>THAN</w:t>
      </w:r>
      <w:r>
        <w:rPr>
          <w:color w:val="010202"/>
        </w:rPr>
        <w:t> </w:t>
      </w:r>
      <w:r>
        <w:rPr>
          <w:color w:val="010202"/>
          <w:spacing w:val="-1"/>
        </w:rPr>
        <w:t>SIGNIFICANT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LEVEL.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00" w:right="114" w:firstLine="0"/>
        <w:jc w:val="both"/>
      </w:pPr>
      <w:r>
        <w:rPr>
          <w:color w:val="010202"/>
          <w:spacing w:val="-1"/>
        </w:rPr>
        <w:t>EVIDENCE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16"/>
        </w:rPr>
        <w:t> </w:t>
      </w:r>
      <w:r>
        <w:rPr>
          <w:color w:val="010202"/>
          <w:spacing w:val="-2"/>
        </w:rPr>
        <w:t>HUMAN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BURIAL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OR</w:t>
      </w:r>
      <w:r>
        <w:rPr>
          <w:color w:val="010202"/>
          <w:spacing w:val="16"/>
        </w:rPr>
        <w:t> </w:t>
      </w:r>
      <w:r>
        <w:rPr>
          <w:color w:val="010202"/>
          <w:spacing w:val="-2"/>
        </w:rPr>
        <w:t>SCATTERED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HUMAN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REMAINS</w:t>
      </w:r>
      <w:r>
        <w:rPr>
          <w:color w:val="010202"/>
          <w:spacing w:val="15"/>
        </w:rPr>
        <w:t> </w:t>
      </w:r>
      <w:r>
        <w:rPr>
          <w:color w:val="010202"/>
          <w:spacing w:val="-1"/>
        </w:rPr>
        <w:t>RELATED</w:t>
      </w:r>
      <w:r>
        <w:rPr>
          <w:color w:val="010202"/>
          <w:spacing w:val="16"/>
        </w:rPr>
        <w:t> </w:t>
      </w:r>
      <w:r>
        <w:rPr>
          <w:color w:val="010202"/>
          <w:spacing w:val="-2"/>
        </w:rPr>
        <w:t>TO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PRE-HISTORIC</w:t>
      </w:r>
      <w:r>
        <w:rPr>
          <w:color w:val="010202"/>
          <w:spacing w:val="61"/>
        </w:rPr>
        <w:t> </w:t>
      </w:r>
      <w:r>
        <w:rPr>
          <w:color w:val="010202"/>
          <w:spacing w:val="-1"/>
        </w:rPr>
        <w:t>OCCUPATION</w:t>
      </w:r>
      <w:r>
        <w:rPr>
          <w:color w:val="010202"/>
          <w:spacing w:val="26"/>
        </w:rPr>
        <w:t> </w:t>
      </w:r>
      <w:r>
        <w:rPr>
          <w:color w:val="010202"/>
        </w:rPr>
        <w:t>OF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AREA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COULD</w:t>
      </w:r>
      <w:r>
        <w:rPr>
          <w:color w:val="010202"/>
          <w:spacing w:val="28"/>
        </w:rPr>
        <w:t> </w:t>
      </w:r>
      <w:r>
        <w:rPr>
          <w:color w:val="010202"/>
        </w:rPr>
        <w:t>BE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INADVERTENTLY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ENCOUNTERED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ANYWHERE</w:t>
      </w:r>
      <w:r>
        <w:rPr>
          <w:color w:val="010202"/>
          <w:spacing w:val="25"/>
        </w:rPr>
        <w:t> </w:t>
      </w:r>
      <w:r>
        <w:rPr>
          <w:color w:val="010202"/>
          <w:spacing w:val="-1"/>
        </w:rPr>
        <w:t>WITHIN</w:t>
      </w:r>
      <w:r>
        <w:rPr>
          <w:color w:val="010202"/>
          <w:spacing w:val="27"/>
        </w:rPr>
        <w:t> </w:t>
      </w:r>
      <w:r>
        <w:rPr>
          <w:color w:val="010202"/>
          <w:spacing w:val="-2"/>
        </w:rPr>
        <w:t>THE</w:t>
      </w:r>
      <w:r>
        <w:rPr>
          <w:color w:val="010202"/>
          <w:spacing w:val="55"/>
        </w:rPr>
        <w:t> </w:t>
      </w:r>
      <w:r>
        <w:rPr>
          <w:color w:val="010202"/>
          <w:spacing w:val="-1"/>
        </w:rPr>
        <w:t>PROJECT</w:t>
      </w:r>
      <w:r>
        <w:rPr>
          <w:color w:val="010202"/>
          <w:spacing w:val="38"/>
        </w:rPr>
        <w:t> </w:t>
      </w:r>
      <w:r>
        <w:rPr>
          <w:color w:val="010202"/>
        </w:rPr>
        <w:t>AREA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DURING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37"/>
        </w:rPr>
        <w:t> </w:t>
      </w:r>
      <w:r>
        <w:rPr>
          <w:color w:val="010202"/>
          <w:spacing w:val="-1"/>
        </w:rPr>
        <w:t>ACTIVITY</w:t>
      </w:r>
      <w:r>
        <w:rPr>
          <w:color w:val="010202"/>
          <w:spacing w:val="39"/>
        </w:rPr>
        <w:t> </w:t>
      </w:r>
      <w:r>
        <w:rPr>
          <w:color w:val="010202"/>
          <w:spacing w:val="-2"/>
        </w:rPr>
        <w:t>OR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OTHER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ACTIONS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INVOLVING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DISTURBANCE</w:t>
      </w:r>
      <w:r>
        <w:rPr>
          <w:color w:val="010202"/>
          <w:spacing w:val="39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38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6"/>
        </w:rPr>
        <w:t> </w:t>
      </w:r>
      <w:r>
        <w:rPr>
          <w:color w:val="010202"/>
          <w:spacing w:val="-2"/>
        </w:rPr>
        <w:t>GROUND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SURFACE</w:t>
      </w:r>
      <w:r>
        <w:rPr>
          <w:color w:val="010202"/>
          <w:spacing w:val="28"/>
        </w:rPr>
        <w:t> </w:t>
      </w:r>
      <w:r>
        <w:rPr>
          <w:color w:val="010202"/>
          <w:spacing w:val="-2"/>
        </w:rPr>
        <w:t>AND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SUBSURFACE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COMPONENTS.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IN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EVENT</w:t>
      </w:r>
      <w:r>
        <w:rPr>
          <w:color w:val="010202"/>
          <w:spacing w:val="26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SUCH</w:t>
      </w:r>
      <w:r>
        <w:rPr>
          <w:color w:val="010202"/>
          <w:spacing w:val="27"/>
        </w:rPr>
        <w:t> </w:t>
      </w:r>
      <w:r>
        <w:rPr>
          <w:color w:val="010202"/>
          <w:spacing w:val="-1"/>
        </w:rPr>
        <w:t>AN</w:t>
      </w:r>
      <w:r>
        <w:rPr>
          <w:color w:val="010202"/>
          <w:spacing w:val="27"/>
        </w:rPr>
        <w:t> </w:t>
      </w:r>
      <w:r>
        <w:rPr>
          <w:color w:val="010202"/>
          <w:spacing w:val="-2"/>
        </w:rPr>
        <w:t>INADVERTENT</w:t>
      </w:r>
      <w:r>
        <w:rPr>
          <w:color w:val="010202"/>
          <w:spacing w:val="49"/>
        </w:rPr>
        <w:t> </w:t>
      </w:r>
      <w:r>
        <w:rPr>
          <w:color w:val="010202"/>
          <w:spacing w:val="-1"/>
        </w:rPr>
        <w:t>DISCOVERY,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WORK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BE</w:t>
      </w:r>
      <w:r>
        <w:rPr>
          <w:color w:val="010202"/>
          <w:spacing w:val="20"/>
        </w:rPr>
        <w:t> </w:t>
      </w:r>
      <w:r>
        <w:rPr>
          <w:color w:val="010202"/>
          <w:spacing w:val="-2"/>
        </w:rPr>
        <w:t>HALTED</w:t>
      </w:r>
      <w:r>
        <w:rPr>
          <w:color w:val="010202"/>
          <w:spacing w:val="21"/>
        </w:rPr>
        <w:t> </w:t>
      </w:r>
      <w:r>
        <w:rPr>
          <w:color w:val="010202"/>
          <w:spacing w:val="-2"/>
        </w:rPr>
        <w:t>WITHIN</w:t>
      </w:r>
      <w:r>
        <w:rPr>
          <w:color w:val="010202"/>
          <w:spacing w:val="20"/>
        </w:rPr>
        <w:t> </w:t>
      </w:r>
      <w:r>
        <w:rPr>
          <w:color w:val="010202"/>
        </w:rPr>
        <w:t>100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FT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FIND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0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18"/>
        </w:rPr>
        <w:t> </w:t>
      </w:r>
      <w:r>
        <w:rPr>
          <w:color w:val="010202"/>
          <w:spacing w:val="-1"/>
        </w:rPr>
        <w:t>OF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ROCKLIN</w:t>
      </w:r>
      <w:r>
        <w:rPr>
          <w:color w:val="010202"/>
          <w:spacing w:val="49"/>
        </w:rPr>
        <w:t> </w:t>
      </w:r>
      <w:r>
        <w:rPr>
          <w:color w:val="010202"/>
          <w:spacing w:val="-2"/>
        </w:rPr>
        <w:t>ENVIRONMENTAL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SERVICES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DIVISION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28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COUNTY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CORONER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8"/>
        </w:rPr>
        <w:t> </w:t>
      </w:r>
      <w:r>
        <w:rPr>
          <w:color w:val="010202"/>
        </w:rPr>
        <w:t>BE</w:t>
      </w:r>
      <w:r>
        <w:rPr>
          <w:color w:val="010202"/>
          <w:spacing w:val="29"/>
        </w:rPr>
        <w:t> </w:t>
      </w:r>
      <w:r>
        <w:rPr>
          <w:color w:val="010202"/>
          <w:spacing w:val="-1"/>
        </w:rPr>
        <w:t>IMMEDIATELY</w:t>
      </w:r>
      <w:r>
        <w:rPr>
          <w:color w:val="010202"/>
          <w:spacing w:val="30"/>
        </w:rPr>
        <w:t> </w:t>
      </w:r>
      <w:r>
        <w:rPr>
          <w:color w:val="010202"/>
          <w:spacing w:val="-1"/>
        </w:rPr>
        <w:t>NOTIFIED</w:t>
      </w:r>
      <w:r>
        <w:rPr>
          <w:color w:val="010202"/>
          <w:spacing w:val="69"/>
        </w:rPr>
        <w:t> </w:t>
      </w:r>
      <w:r>
        <w:rPr>
          <w:color w:val="010202"/>
          <w:spacing w:val="-1"/>
        </w:rPr>
        <w:t>AND</w:t>
      </w:r>
      <w:r>
        <w:rPr>
          <w:color w:val="010202"/>
        </w:rPr>
        <w:t> </w:t>
      </w:r>
      <w:r>
        <w:rPr>
          <w:color w:val="010202"/>
          <w:spacing w:val="-1"/>
        </w:rPr>
        <w:t>CONSULTED,</w:t>
      </w:r>
      <w:r>
        <w:rPr>
          <w:color w:val="010202"/>
          <w:spacing w:val="-2"/>
        </w:rPr>
        <w:t> </w:t>
      </w:r>
      <w:r>
        <w:rPr>
          <w:color w:val="010202"/>
        </w:rPr>
        <w:t>PER </w:t>
      </w:r>
      <w:r>
        <w:rPr>
          <w:color w:val="010202"/>
          <w:spacing w:val="-2"/>
        </w:rPr>
        <w:t>STATE</w:t>
      </w:r>
      <w:r>
        <w:rPr>
          <w:color w:val="010202"/>
        </w:rPr>
        <w:t> </w:t>
      </w:r>
      <w:r>
        <w:rPr>
          <w:color w:val="010202"/>
          <w:spacing w:val="-1"/>
        </w:rPr>
        <w:t>LAW.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10202"/>
        </w:rPr>
      </w:r>
      <w:r>
        <w:rPr>
          <w:color w:val="010202"/>
          <w:u w:val="single" w:color="010202"/>
        </w:rPr>
        <w:t>AIR</w:t>
      </w:r>
      <w:r>
        <w:rPr>
          <w:color w:val="010202"/>
          <w:spacing w:val="-2"/>
          <w:u w:val="single" w:color="010202"/>
        </w:rPr>
        <w:t> </w:t>
      </w:r>
      <w:r>
        <w:rPr>
          <w:color w:val="010202"/>
          <w:spacing w:val="-1"/>
          <w:u w:val="single" w:color="010202"/>
        </w:rPr>
        <w:t>QUALITY</w:t>
      </w:r>
      <w:r>
        <w:rPr>
          <w:color w:val="010202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100" w:right="114" w:firstLine="0"/>
        <w:jc w:val="both"/>
      </w:pPr>
      <w:r>
        <w:rPr>
          <w:color w:val="010202"/>
        </w:rPr>
        <w:t>PRIOR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24"/>
        </w:rPr>
        <w:t> </w:t>
      </w:r>
      <w:r>
        <w:rPr>
          <w:color w:val="010202"/>
          <w:spacing w:val="-2"/>
        </w:rPr>
        <w:t>ANY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GRADING</w:t>
      </w:r>
      <w:r>
        <w:rPr>
          <w:color w:val="010202"/>
          <w:spacing w:val="22"/>
        </w:rPr>
        <w:t> </w:t>
      </w:r>
      <w:r>
        <w:rPr>
          <w:color w:val="010202"/>
        </w:rPr>
        <w:t>OR</w:t>
      </w:r>
      <w:r>
        <w:rPr>
          <w:color w:val="010202"/>
          <w:spacing w:val="24"/>
        </w:rPr>
        <w:t> </w:t>
      </w:r>
      <w:r>
        <w:rPr>
          <w:color w:val="010202"/>
          <w:spacing w:val="-1"/>
        </w:rPr>
        <w:t>CONSTRUCTION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ACTIVITY,</w:t>
      </w:r>
      <w:r>
        <w:rPr>
          <w:color w:val="010202"/>
          <w:spacing w:val="24"/>
        </w:rPr>
        <w:t> </w:t>
      </w:r>
      <w:r>
        <w:rPr>
          <w:color w:val="010202"/>
        </w:rPr>
        <w:t>A</w:t>
      </w:r>
      <w:r>
        <w:rPr>
          <w:color w:val="010202"/>
          <w:spacing w:val="22"/>
        </w:rPr>
        <w:t> </w:t>
      </w:r>
      <w:r>
        <w:rPr>
          <w:color w:val="010202"/>
        </w:rPr>
        <w:t>DUST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CONTROL</w:t>
      </w:r>
      <w:r>
        <w:rPr>
          <w:color w:val="010202"/>
          <w:spacing w:val="22"/>
        </w:rPr>
        <w:t> </w:t>
      </w:r>
      <w:r>
        <w:rPr>
          <w:color w:val="010202"/>
          <w:spacing w:val="-1"/>
        </w:rPr>
        <w:t>PLAN</w:t>
      </w:r>
      <w:r>
        <w:rPr>
          <w:color w:val="010202"/>
          <w:spacing w:val="23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24"/>
        </w:rPr>
        <w:t> </w:t>
      </w:r>
      <w:r>
        <w:rPr>
          <w:color w:val="010202"/>
        </w:rPr>
        <w:t>BE</w:t>
      </w:r>
      <w:r>
        <w:rPr>
          <w:color w:val="010202"/>
          <w:spacing w:val="22"/>
        </w:rPr>
        <w:t> </w:t>
      </w:r>
      <w:r>
        <w:rPr>
          <w:color w:val="010202"/>
          <w:spacing w:val="-2"/>
        </w:rPr>
        <w:t>SUBMITTED</w:t>
      </w:r>
      <w:r>
        <w:rPr>
          <w:color w:val="010202"/>
          <w:spacing w:val="57"/>
        </w:rPr>
        <w:t> </w:t>
      </w:r>
      <w:r>
        <w:rPr>
          <w:color w:val="010202"/>
          <w:spacing w:val="-1"/>
        </w:rPr>
        <w:t>FOR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APPROVAL</w:t>
      </w:r>
      <w:r>
        <w:rPr>
          <w:color w:val="010202"/>
          <w:spacing w:val="17"/>
        </w:rPr>
        <w:t> </w:t>
      </w:r>
      <w:r>
        <w:rPr>
          <w:color w:val="010202"/>
        </w:rPr>
        <w:t>BY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CITY</w:t>
      </w:r>
      <w:r>
        <w:rPr>
          <w:color w:val="010202"/>
          <w:spacing w:val="17"/>
        </w:rPr>
        <w:t> </w:t>
      </w:r>
      <w:r>
        <w:rPr>
          <w:color w:val="010202"/>
        </w:rPr>
        <w:t>ENGINEER</w:t>
      </w:r>
      <w:r>
        <w:rPr>
          <w:color w:val="010202"/>
          <w:spacing w:val="16"/>
        </w:rPr>
        <w:t> </w:t>
      </w:r>
      <w:r>
        <w:rPr>
          <w:color w:val="010202"/>
        </w:rPr>
        <w:t>AND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PLACER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COUNTY</w:t>
      </w:r>
      <w:r>
        <w:rPr>
          <w:color w:val="010202"/>
          <w:spacing w:val="17"/>
        </w:rPr>
        <w:t> </w:t>
      </w:r>
      <w:r>
        <w:rPr>
          <w:color w:val="010202"/>
        </w:rPr>
        <w:t>AIR</w:t>
      </w:r>
      <w:r>
        <w:rPr>
          <w:color w:val="010202"/>
          <w:spacing w:val="14"/>
        </w:rPr>
        <w:t> </w:t>
      </w:r>
      <w:r>
        <w:rPr>
          <w:color w:val="010202"/>
          <w:spacing w:val="-2"/>
        </w:rPr>
        <w:t>POLLUTION</w:t>
      </w:r>
      <w:r>
        <w:rPr>
          <w:color w:val="010202"/>
          <w:spacing w:val="16"/>
        </w:rPr>
        <w:t> </w:t>
      </w:r>
      <w:r>
        <w:rPr>
          <w:color w:val="010202"/>
          <w:spacing w:val="-1"/>
        </w:rPr>
        <w:t>CONTROL</w:t>
      </w:r>
      <w:r>
        <w:rPr>
          <w:color w:val="010202"/>
          <w:spacing w:val="17"/>
        </w:rPr>
        <w:t> </w:t>
      </w:r>
      <w:r>
        <w:rPr>
          <w:color w:val="010202"/>
          <w:spacing w:val="-1"/>
        </w:rPr>
        <w:t>DISTRICT.</w:t>
      </w:r>
      <w:r>
        <w:rPr>
          <w:color w:val="010202"/>
          <w:spacing w:val="61"/>
        </w:rPr>
        <w:t> </w:t>
      </w:r>
      <w:r>
        <w:rPr>
          <w:color w:val="010202"/>
          <w:spacing w:val="-1"/>
        </w:rPr>
        <w:t>THE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DUST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CONTROL</w:t>
      </w:r>
      <w:r>
        <w:rPr>
          <w:color w:val="010202"/>
          <w:spacing w:val="1"/>
        </w:rPr>
        <w:t> </w:t>
      </w:r>
      <w:r>
        <w:rPr>
          <w:color w:val="010202"/>
        </w:rPr>
        <w:t>PLAN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SHALL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SPECIFY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MEASURES</w:t>
      </w:r>
      <w:r>
        <w:rPr>
          <w:color w:val="010202"/>
        </w:rPr>
        <w:t> TO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REDUCE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DUST</w:t>
      </w:r>
      <w:r>
        <w:rPr>
          <w:color w:val="010202"/>
          <w:spacing w:val="1"/>
        </w:rPr>
        <w:t> </w:t>
      </w:r>
      <w:r>
        <w:rPr>
          <w:color w:val="010202"/>
          <w:spacing w:val="-1"/>
        </w:rPr>
        <w:t>POLLUTION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DURING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PHASES</w:t>
      </w:r>
      <w:r>
        <w:rPr>
          <w:color w:val="010202"/>
          <w:spacing w:val="53"/>
        </w:rPr>
        <w:t> </w:t>
      </w:r>
      <w:r>
        <w:rPr>
          <w:color w:val="010202"/>
        </w:rPr>
        <w:t>OF </w:t>
      </w:r>
      <w:r>
        <w:rPr>
          <w:color w:val="010202"/>
          <w:spacing w:val="-1"/>
        </w:rPr>
        <w:t>CONSTRUCTION.</w:t>
      </w:r>
      <w:r>
        <w:rPr/>
      </w:r>
    </w:p>
    <w:sectPr>
      <w:footerReference w:type="default" r:id="rId14"/>
      <w:pgSz w:w="12240" w:h="15840"/>
      <w:pgMar w:footer="2870" w:header="0" w:top="680" w:bottom="30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20612pt;margin-top:774.531494pt;width:8.6pt;height:11pt;mso-position-horizontal-relative:page;mso-position-vertical-relative:page;z-index:-978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010202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01020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pt;margin-top:637.500977pt;width:468.001pt;height:118.25pt;mso-position-horizontal-relative:page;mso-position-vertical-relative:page;z-index:-9760" type="#_x0000_t75" stroked="false">
          <v:imagedata r:id="rId1" o:title=""/>
        </v:shape>
      </w:pict>
    </w:r>
    <w:r>
      <w:rPr/>
      <w:pict>
        <v:shape style="position:absolute;margin-left:302.720612pt;margin-top:774.531494pt;width:6.6pt;height:11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010202"/>
                    <w:sz w:val="18"/>
                  </w:rPr>
                  <w:t>9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499" w:hanging="361"/>
        <w:jc w:val="left"/>
      </w:pPr>
      <w:rPr>
        <w:rFonts w:hint="default" w:ascii="Calibri" w:hAnsi="Calibri" w:eastAsia="Calibri"/>
        <w:color w:val="010202"/>
        <w:sz w:val="22"/>
        <w:szCs w:val="22"/>
      </w:rPr>
    </w:lvl>
    <w:lvl w:ilvl="1">
      <w:start w:val="1"/>
      <w:numFmt w:val="bullet"/>
      <w:lvlText w:val=""/>
      <w:lvlJc w:val="left"/>
      <w:pPr>
        <w:ind w:left="839" w:hanging="361"/>
      </w:pPr>
      <w:rPr>
        <w:rFonts w:hint="default" w:ascii="Symbol" w:hAnsi="Symbol" w:eastAsia="Symbol"/>
        <w:color w:val="010202"/>
        <w:sz w:val="22"/>
        <w:szCs w:val="22"/>
      </w:rPr>
    </w:lvl>
    <w:lvl w:ilvl="2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00" w:hanging="361"/>
        <w:jc w:val="left"/>
      </w:pPr>
      <w:rPr>
        <w:rFonts w:hint="default" w:ascii="Calibri" w:hAnsi="Calibri" w:eastAsia="Calibri"/>
        <w:color w:val="010202"/>
        <w:sz w:val="22"/>
        <w:szCs w:val="22"/>
      </w:rPr>
    </w:lvl>
    <w:lvl w:ilvl="1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Calibri" w:hAnsi="Calibri" w:eastAsia="Calibri"/>
        <w:color w:val="010202"/>
        <w:sz w:val="22"/>
        <w:szCs w:val="22"/>
      </w:rPr>
    </w:lvl>
    <w:lvl w:ilvl="1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/>
        <w:color w:val="010202"/>
        <w:sz w:val="24"/>
        <w:szCs w:val="24"/>
      </w:rPr>
    </w:lvl>
    <w:lvl w:ilvl="1">
      <w:start w:val="1"/>
      <w:numFmt w:val="bullet"/>
      <w:lvlText w:val=""/>
      <w:lvlJc w:val="left"/>
      <w:pPr>
        <w:ind w:left="819" w:hanging="361"/>
      </w:pPr>
      <w:rPr>
        <w:rFonts w:hint="default" w:ascii="Symbol" w:hAnsi="Symbol" w:eastAsia="Symbol"/>
        <w:color w:val="010202"/>
        <w:sz w:val="22"/>
        <w:szCs w:val="22"/>
      </w:rPr>
    </w:lvl>
    <w:lvl w:ilvl="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415" w:hanging="361"/>
      </w:pPr>
      <w:rPr>
        <w:rFonts w:hint="default" w:ascii="Symbol" w:hAnsi="Symbol" w:eastAsia="Symbol"/>
        <w:color w:val="010202"/>
        <w:sz w:val="22"/>
        <w:szCs w:val="22"/>
      </w:rPr>
    </w:lvl>
    <w:lvl w:ilvl="1">
      <w:start w:val="1"/>
      <w:numFmt w:val="bullet"/>
      <w:lvlText w:val="•"/>
      <w:lvlJc w:val="left"/>
      <w:pPr>
        <w:ind w:left="5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415" w:hanging="361"/>
      </w:pPr>
      <w:rPr>
        <w:rFonts w:hint="default" w:ascii="Symbol" w:hAnsi="Symbol" w:eastAsia="Symbol"/>
        <w:color w:val="010202"/>
        <w:sz w:val="22"/>
        <w:szCs w:val="22"/>
      </w:rPr>
    </w:lvl>
    <w:lvl w:ilvl="1">
      <w:start w:val="1"/>
      <w:numFmt w:val="bullet"/>
      <w:lvlText w:val="•"/>
      <w:lvlJc w:val="left"/>
      <w:pPr>
        <w:ind w:left="5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415" w:hanging="361"/>
      </w:pPr>
      <w:rPr>
        <w:rFonts w:hint="default" w:ascii="Symbol" w:hAnsi="Symbol" w:eastAsia="Symbol"/>
        <w:color w:val="010202"/>
        <w:sz w:val="22"/>
        <w:szCs w:val="22"/>
      </w:rPr>
    </w:lvl>
    <w:lvl w:ilvl="1">
      <w:start w:val="1"/>
      <w:numFmt w:val="bullet"/>
      <w:lvlText w:val="•"/>
      <w:lvlJc w:val="left"/>
      <w:pPr>
        <w:ind w:left="5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15" w:hanging="361"/>
      </w:pPr>
      <w:rPr>
        <w:rFonts w:hint="default" w:ascii="Symbol" w:hAnsi="Symbol" w:eastAsia="Symbol"/>
        <w:color w:val="010202"/>
        <w:sz w:val="22"/>
        <w:szCs w:val="22"/>
      </w:rPr>
    </w:lvl>
    <w:lvl w:ilvl="1">
      <w:start w:val="1"/>
      <w:numFmt w:val="bullet"/>
      <w:lvlText w:val="•"/>
      <w:lvlJc w:val="left"/>
      <w:pPr>
        <w:ind w:left="5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15" w:hanging="361"/>
      </w:pPr>
      <w:rPr>
        <w:rFonts w:hint="default" w:ascii="Symbol" w:hAnsi="Symbol" w:eastAsia="Symbol"/>
        <w:color w:val="010202"/>
        <w:sz w:val="22"/>
        <w:szCs w:val="22"/>
      </w:rPr>
    </w:lvl>
    <w:lvl w:ilvl="1">
      <w:start w:val="1"/>
      <w:numFmt w:val="bullet"/>
      <w:lvlText w:val="•"/>
      <w:lvlJc w:val="left"/>
      <w:pPr>
        <w:ind w:left="127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2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15" w:hanging="361"/>
      </w:pPr>
      <w:rPr>
        <w:rFonts w:hint="default" w:ascii="Symbol" w:hAnsi="Symbol" w:eastAsia="Symbol"/>
        <w:color w:val="010202"/>
        <w:sz w:val="22"/>
        <w:szCs w:val="22"/>
      </w:rPr>
    </w:lvl>
    <w:lvl w:ilvl="1">
      <w:start w:val="1"/>
      <w:numFmt w:val="bullet"/>
      <w:lvlText w:val="•"/>
      <w:lvlJc w:val="left"/>
      <w:pPr>
        <w:ind w:left="59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15" w:hanging="361"/>
      </w:pPr>
      <w:rPr>
        <w:rFonts w:hint="default" w:ascii="Symbol" w:hAnsi="Symbol" w:eastAsia="Symbol"/>
        <w:color w:val="010202"/>
        <w:sz w:val="22"/>
        <w:szCs w:val="22"/>
      </w:rPr>
    </w:lvl>
    <w:lvl w:ilvl="1">
      <w:start w:val="1"/>
      <w:numFmt w:val="bullet"/>
      <w:lvlText w:val="•"/>
      <w:lvlJc w:val="left"/>
      <w:pPr>
        <w:ind w:left="59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/>
        <w:color w:val="010202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libri" w:hAnsi="Calibri" w:eastAsia="Calibri"/>
        <w:color w:val="010202"/>
        <w:sz w:val="22"/>
        <w:szCs w:val="22"/>
      </w:rPr>
    </w:lvl>
    <w:lvl w:ilvl="1">
      <w:start w:val="1"/>
      <w:numFmt w:val="bullet"/>
      <w:lvlText w:val="•"/>
      <w:lvlJc w:val="left"/>
      <w:pPr>
        <w:ind w:left="14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USANORTH811.ORG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oter" Target="footer2.xml"/><Relationship Id="rId15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lnguyen</dc:creator>
  <dc:title>1.24.17_update_-_final_standard_drawings.pdf</dc:title>
  <dcterms:created xsi:type="dcterms:W3CDTF">2019-05-29T15:19:19Z</dcterms:created>
  <dcterms:modified xsi:type="dcterms:W3CDTF">2019-05-29T15:19:19Z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2019-05-29T00:00:00Z</vt:filetime>
  </property>
</Properties>
</file>